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1"/>
      </w:tblGrid>
      <w:tr w:rsidR="00E27ADB" w:rsidTr="00E27ADB">
        <w:tc>
          <w:tcPr>
            <w:tcW w:w="4672" w:type="dxa"/>
          </w:tcPr>
          <w:p w:rsidR="00E27ADB" w:rsidRDefault="00E27ADB" w:rsidP="00E27AD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Conference section </w:t>
            </w:r>
          </w:p>
          <w:p w:rsidR="00E27ADB" w:rsidRDefault="00E27ADB" w:rsidP="00E27ADB">
            <w:pPr>
              <w:rPr>
                <w:color w:val="000000"/>
                <w:sz w:val="22"/>
                <w:szCs w:val="22"/>
                <w:lang w:val="en-GB"/>
              </w:rPr>
            </w:pPr>
            <w:r w:rsidRPr="00ED463C">
              <w:rPr>
                <w:color w:val="000000"/>
                <w:sz w:val="22"/>
                <w:szCs w:val="22"/>
                <w:lang w:val="en-GB"/>
              </w:rPr>
              <w:t>(Mark your section by X):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51"/>
            </w:tblGrid>
            <w:tr w:rsidR="00E27ADB" w:rsidRPr="00AA5CDC" w:rsidTr="008E179E">
              <w:tc>
                <w:tcPr>
                  <w:tcW w:w="1384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                                                                                                           </w:t>
                  </w:r>
                  <w:r w:rsidRPr="00AA5CDC">
                    <w:rPr>
                      <w:b/>
                      <w:caps/>
                      <w:szCs w:val="18"/>
                      <w:lang w:val="en-GB"/>
                    </w:rPr>
                    <w:t>Section 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</w:p>
              </w:tc>
            </w:tr>
            <w:tr w:rsidR="00E27ADB" w:rsidRPr="00AA5CDC" w:rsidTr="008E179E">
              <w:tc>
                <w:tcPr>
                  <w:tcW w:w="1384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  <w:r w:rsidRPr="00AA5CDC">
                    <w:rPr>
                      <w:b/>
                      <w:caps/>
                      <w:szCs w:val="18"/>
                      <w:lang w:val="en-GB"/>
                    </w:rPr>
                    <w:t>SECTION 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</w:p>
              </w:tc>
            </w:tr>
            <w:tr w:rsidR="00E27ADB" w:rsidRPr="00AA5CDC" w:rsidTr="008E179E">
              <w:tc>
                <w:tcPr>
                  <w:tcW w:w="1384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  <w:r w:rsidRPr="00AA5CDC">
                    <w:rPr>
                      <w:b/>
                      <w:caps/>
                      <w:szCs w:val="18"/>
                      <w:lang w:val="en-GB"/>
                    </w:rPr>
                    <w:t>SECTION 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</w:p>
              </w:tc>
            </w:tr>
            <w:tr w:rsidR="00E27ADB" w:rsidRPr="00AA5CDC" w:rsidTr="008E179E">
              <w:tc>
                <w:tcPr>
                  <w:tcW w:w="1384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  <w:r w:rsidRPr="00AA5CDC">
                    <w:rPr>
                      <w:b/>
                      <w:caps/>
                      <w:szCs w:val="18"/>
                      <w:lang w:val="en-GB"/>
                    </w:rPr>
                    <w:t>SECTION 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</w:p>
              </w:tc>
            </w:tr>
            <w:tr w:rsidR="00E27ADB" w:rsidRPr="00AA5CDC" w:rsidTr="008E179E">
              <w:tc>
                <w:tcPr>
                  <w:tcW w:w="1384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  <w:r w:rsidRPr="00AA5CDC">
                    <w:rPr>
                      <w:b/>
                      <w:caps/>
                      <w:szCs w:val="18"/>
                      <w:lang w:val="en-GB"/>
                    </w:rPr>
                    <w:t>SECTION 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27ADB" w:rsidRPr="00AA5CDC" w:rsidRDefault="00E27ADB" w:rsidP="00E27ADB">
                  <w:pPr>
                    <w:rPr>
                      <w:b/>
                      <w:caps/>
                      <w:szCs w:val="18"/>
                      <w:lang w:val="en-GB"/>
                    </w:rPr>
                  </w:pPr>
                </w:p>
              </w:tc>
            </w:tr>
          </w:tbl>
          <w:p w:rsidR="00E27ADB" w:rsidRDefault="00E27ADB" w:rsidP="005525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br w:type="textWrapping" w:clear="all"/>
            </w:r>
          </w:p>
        </w:tc>
        <w:tc>
          <w:tcPr>
            <w:tcW w:w="5671" w:type="dxa"/>
          </w:tcPr>
          <w:p w:rsidR="00E27ADB" w:rsidRDefault="00E27ADB" w:rsidP="005525BB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7DD5120" wp14:editId="607E2D70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181610</wp:posOffset>
                  </wp:positionV>
                  <wp:extent cx="739140" cy="454660"/>
                  <wp:effectExtent l="0" t="0" r="3810" b="254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geni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6923" w:rsidRDefault="00736923" w:rsidP="00B70241">
      <w:pPr>
        <w:jc w:val="center"/>
        <w:rPr>
          <w:b/>
          <w:color w:val="000000"/>
          <w:sz w:val="28"/>
          <w:szCs w:val="28"/>
          <w:lang w:val="en-GB"/>
        </w:rPr>
      </w:pPr>
    </w:p>
    <w:p w:rsidR="0008207E" w:rsidRPr="0008207E" w:rsidRDefault="0008207E" w:rsidP="00B70241">
      <w:pPr>
        <w:jc w:val="center"/>
        <w:rPr>
          <w:b/>
          <w:caps/>
          <w:sz w:val="22"/>
          <w:szCs w:val="22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 </w:t>
      </w:r>
    </w:p>
    <w:p w:rsidR="00E27ADB" w:rsidRDefault="007D0236" w:rsidP="00B70241">
      <w:pPr>
        <w:jc w:val="center"/>
        <w:rPr>
          <w:b/>
          <w:color w:val="000000"/>
          <w:sz w:val="28"/>
          <w:szCs w:val="28"/>
          <w:lang w:val="en-GB"/>
        </w:rPr>
      </w:pPr>
      <w:r w:rsidRPr="007D0236">
        <w:rPr>
          <w:b/>
          <w:color w:val="FF0000"/>
          <w:sz w:val="28"/>
          <w:szCs w:val="28"/>
          <w:lang w:val="en-GB"/>
        </w:rPr>
        <w:t>Title of the paper – example:</w:t>
      </w:r>
      <w:r>
        <w:rPr>
          <w:b/>
          <w:color w:val="000000"/>
          <w:sz w:val="28"/>
          <w:szCs w:val="28"/>
          <w:lang w:val="en-GB"/>
        </w:rPr>
        <w:t xml:space="preserve"> </w:t>
      </w:r>
    </w:p>
    <w:p w:rsidR="00F46F1D" w:rsidRDefault="00BA676D" w:rsidP="00B70241">
      <w:pPr>
        <w:jc w:val="center"/>
        <w:rPr>
          <w:b/>
          <w:color w:val="000000"/>
          <w:sz w:val="28"/>
          <w:szCs w:val="28"/>
          <w:lang w:val="en-GB"/>
        </w:rPr>
      </w:pPr>
      <w:r w:rsidRPr="001F1467">
        <w:rPr>
          <w:b/>
          <w:color w:val="000000"/>
          <w:sz w:val="28"/>
          <w:szCs w:val="28"/>
          <w:lang w:val="en-GB"/>
        </w:rPr>
        <w:t>PREPARING A</w:t>
      </w:r>
      <w:r>
        <w:rPr>
          <w:b/>
          <w:color w:val="000000"/>
          <w:sz w:val="28"/>
          <w:szCs w:val="28"/>
          <w:lang w:val="en-GB"/>
        </w:rPr>
        <w:t>N</w:t>
      </w:r>
      <w:r w:rsidRPr="001F1467"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color w:val="000000"/>
          <w:sz w:val="28"/>
          <w:szCs w:val="28"/>
          <w:lang w:val="en-GB"/>
        </w:rPr>
        <w:t xml:space="preserve">ABSTRACT </w:t>
      </w:r>
      <w:r w:rsidRPr="001F1467">
        <w:rPr>
          <w:b/>
          <w:color w:val="000000"/>
          <w:sz w:val="28"/>
          <w:szCs w:val="28"/>
          <w:lang w:val="en-GB"/>
        </w:rPr>
        <w:t xml:space="preserve">USING MICROSOFT WORD </w:t>
      </w:r>
      <w:r>
        <w:rPr>
          <w:b/>
          <w:color w:val="000000"/>
          <w:sz w:val="28"/>
          <w:szCs w:val="28"/>
          <w:lang w:val="en-GB"/>
        </w:rPr>
        <w:t>TO PARTICIPATE WITHIN THE 5</w:t>
      </w:r>
      <w:r w:rsidRPr="007D0236">
        <w:rPr>
          <w:b/>
          <w:color w:val="000000"/>
          <w:sz w:val="28"/>
          <w:szCs w:val="28"/>
          <w:vertAlign w:val="superscript"/>
          <w:lang w:val="en-GB"/>
        </w:rPr>
        <w:t>TH</w:t>
      </w:r>
      <w:r>
        <w:rPr>
          <w:b/>
          <w:color w:val="000000"/>
          <w:sz w:val="28"/>
          <w:szCs w:val="28"/>
          <w:lang w:val="en-GB"/>
        </w:rPr>
        <w:t xml:space="preserve"> INTERNATIONAL CONFERENCE OF THE DOCTORAL SCHOOL</w:t>
      </w:r>
      <w:r w:rsidRPr="001F1467">
        <w:rPr>
          <w:b/>
          <w:color w:val="000000"/>
          <w:sz w:val="28"/>
          <w:szCs w:val="28"/>
          <w:lang w:val="en-GB"/>
        </w:rPr>
        <w:t xml:space="preserve"> </w:t>
      </w:r>
    </w:p>
    <w:p w:rsidR="006163CB" w:rsidRPr="001F1467" w:rsidRDefault="006163CB" w:rsidP="00B70241">
      <w:pPr>
        <w:jc w:val="center"/>
        <w:rPr>
          <w:b/>
          <w:caps/>
          <w:color w:val="000000"/>
          <w:sz w:val="28"/>
          <w:szCs w:val="28"/>
          <w:lang w:val="en-GB"/>
        </w:rPr>
      </w:pPr>
      <w:r w:rsidRPr="001F1467">
        <w:rPr>
          <w:b/>
          <w:caps/>
          <w:color w:val="000000"/>
          <w:sz w:val="28"/>
          <w:szCs w:val="28"/>
          <w:lang w:val="en-GB"/>
        </w:rPr>
        <w:t>(</w:t>
      </w:r>
      <w:r w:rsidR="0094121F" w:rsidRPr="001F1467">
        <w:rPr>
          <w:b/>
          <w:caps/>
          <w:color w:val="000000"/>
          <w:sz w:val="28"/>
          <w:szCs w:val="28"/>
          <w:lang w:val="en-GB"/>
        </w:rPr>
        <w:t xml:space="preserve">TNR, </w:t>
      </w:r>
      <w:r w:rsidR="0094121F" w:rsidRPr="001F1467">
        <w:rPr>
          <w:b/>
          <w:color w:val="000000"/>
          <w:sz w:val="28"/>
          <w:szCs w:val="28"/>
          <w:lang w:val="en-GB"/>
        </w:rPr>
        <w:t xml:space="preserve">14 </w:t>
      </w:r>
      <w:proofErr w:type="spellStart"/>
      <w:r w:rsidR="0094121F" w:rsidRPr="001F1467">
        <w:rPr>
          <w:b/>
          <w:color w:val="000000"/>
          <w:sz w:val="28"/>
          <w:szCs w:val="28"/>
          <w:lang w:val="en-GB"/>
        </w:rPr>
        <w:t>pt</w:t>
      </w:r>
      <w:proofErr w:type="spellEnd"/>
      <w:r w:rsidR="0094121F" w:rsidRPr="001F1467">
        <w:rPr>
          <w:b/>
          <w:color w:val="000000"/>
          <w:sz w:val="28"/>
          <w:szCs w:val="28"/>
          <w:lang w:val="en-GB"/>
        </w:rPr>
        <w:t xml:space="preserve"> bold</w:t>
      </w:r>
      <w:r w:rsidRPr="001F1467">
        <w:rPr>
          <w:b/>
          <w:caps/>
          <w:color w:val="000000"/>
          <w:sz w:val="28"/>
          <w:szCs w:val="28"/>
          <w:lang w:val="en-GB"/>
        </w:rPr>
        <w:t>)</w:t>
      </w:r>
    </w:p>
    <w:p w:rsidR="006163CB" w:rsidRPr="001F1467" w:rsidRDefault="006163CB">
      <w:pPr>
        <w:jc w:val="center"/>
        <w:rPr>
          <w:b/>
          <w:caps/>
          <w:color w:val="000000"/>
          <w:sz w:val="22"/>
          <w:szCs w:val="22"/>
          <w:lang w:val="en-GB"/>
        </w:rPr>
      </w:pPr>
      <w:r w:rsidRPr="001F1467">
        <w:rPr>
          <w:b/>
          <w:caps/>
          <w:color w:val="000000"/>
          <w:sz w:val="22"/>
          <w:szCs w:val="22"/>
          <w:lang w:val="en-GB"/>
        </w:rPr>
        <w:t xml:space="preserve"> </w:t>
      </w:r>
      <w:r w:rsidRPr="001F1467">
        <w:rPr>
          <w:color w:val="000000"/>
          <w:sz w:val="22"/>
          <w:szCs w:val="22"/>
          <w:lang w:val="en-GB"/>
        </w:rPr>
        <w:t>(1</w:t>
      </w:r>
      <w:r w:rsidR="00CA62BD" w:rsidRPr="001F1467">
        <w:rPr>
          <w:color w:val="000000"/>
          <w:sz w:val="22"/>
          <w:szCs w:val="22"/>
          <w:lang w:val="en-GB"/>
        </w:rPr>
        <w:t>1</w:t>
      </w:r>
      <w:r w:rsidRPr="001F146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41168B" w:rsidRPr="001F1467" w:rsidRDefault="00C100F5" w:rsidP="00A41DD7">
      <w:pPr>
        <w:jc w:val="center"/>
        <w:rPr>
          <w:b/>
          <w:color w:val="000000"/>
          <w:sz w:val="24"/>
          <w:szCs w:val="24"/>
          <w:lang w:val="en-GB"/>
        </w:rPr>
      </w:pPr>
      <w:r w:rsidRPr="001F1467">
        <w:rPr>
          <w:b/>
          <w:color w:val="000000"/>
          <w:sz w:val="24"/>
          <w:szCs w:val="24"/>
          <w:lang w:val="en-GB"/>
        </w:rPr>
        <w:t>First Name Surname</w:t>
      </w:r>
      <w:r w:rsidR="008920BB" w:rsidRPr="001F1467">
        <w:rPr>
          <w:b/>
          <w:color w:val="000000"/>
          <w:sz w:val="24"/>
          <w:szCs w:val="24"/>
          <w:vertAlign w:val="superscript"/>
          <w:lang w:val="en-GB"/>
        </w:rPr>
        <w:t>1</w:t>
      </w:r>
      <w:r w:rsidR="00386E2E" w:rsidRPr="001F1467">
        <w:rPr>
          <w:b/>
          <w:color w:val="000000"/>
          <w:sz w:val="24"/>
          <w:szCs w:val="24"/>
          <w:lang w:val="en-GB"/>
        </w:rPr>
        <w:t>,</w:t>
      </w:r>
      <w:r w:rsidR="006163CB" w:rsidRPr="001F1467">
        <w:rPr>
          <w:b/>
          <w:color w:val="000000"/>
          <w:sz w:val="24"/>
          <w:szCs w:val="24"/>
          <w:lang w:val="en-GB"/>
        </w:rPr>
        <w:t xml:space="preserve"> </w:t>
      </w:r>
      <w:r w:rsidRPr="001F1467">
        <w:rPr>
          <w:b/>
          <w:color w:val="000000"/>
          <w:sz w:val="24"/>
          <w:szCs w:val="24"/>
          <w:lang w:val="en-GB"/>
        </w:rPr>
        <w:t>First Name Surname</w:t>
      </w:r>
      <w:r w:rsidR="0094121F" w:rsidRPr="001F1467">
        <w:rPr>
          <w:b/>
          <w:color w:val="000000"/>
          <w:sz w:val="24"/>
          <w:szCs w:val="24"/>
          <w:vertAlign w:val="superscript"/>
          <w:lang w:val="en-GB"/>
        </w:rPr>
        <w:t>2</w:t>
      </w:r>
      <w:r w:rsidR="007D0236">
        <w:rPr>
          <w:b/>
          <w:color w:val="000000"/>
          <w:sz w:val="24"/>
          <w:szCs w:val="24"/>
          <w:lang w:val="en-GB"/>
        </w:rPr>
        <w:t xml:space="preserve">, </w:t>
      </w:r>
      <w:r w:rsidRPr="001F1467">
        <w:rPr>
          <w:b/>
          <w:color w:val="000000"/>
          <w:sz w:val="24"/>
          <w:szCs w:val="24"/>
          <w:lang w:val="en-GB"/>
        </w:rPr>
        <w:t>First Name Surname</w:t>
      </w:r>
      <w:r w:rsidR="0094121F" w:rsidRPr="001F1467">
        <w:rPr>
          <w:b/>
          <w:color w:val="000000"/>
          <w:sz w:val="24"/>
          <w:szCs w:val="24"/>
          <w:vertAlign w:val="superscript"/>
          <w:lang w:val="en-GB"/>
        </w:rPr>
        <w:t>3</w:t>
      </w:r>
      <w:r w:rsidR="00F22E67" w:rsidRPr="001F1467">
        <w:rPr>
          <w:b/>
          <w:color w:val="000000"/>
          <w:sz w:val="24"/>
          <w:szCs w:val="24"/>
          <w:lang w:val="en-GB"/>
        </w:rPr>
        <w:t xml:space="preserve"> </w:t>
      </w:r>
      <w:r w:rsidR="006163CB" w:rsidRPr="001F1467">
        <w:rPr>
          <w:b/>
          <w:color w:val="000000"/>
          <w:sz w:val="24"/>
          <w:szCs w:val="24"/>
          <w:lang w:val="en-GB"/>
        </w:rPr>
        <w:t>(</w:t>
      </w:r>
      <w:smartTag w:uri="urn:schemas-microsoft-com:office:smarttags" w:element="metricconverter">
        <w:smartTagPr>
          <w:attr w:name="ProductID" w:val="12 pt"/>
        </w:smartTagPr>
        <w:r w:rsidR="006163CB" w:rsidRPr="001F1467">
          <w:rPr>
            <w:b/>
            <w:color w:val="000000"/>
            <w:sz w:val="24"/>
            <w:szCs w:val="24"/>
            <w:lang w:val="en-GB"/>
          </w:rPr>
          <w:t>1</w:t>
        </w:r>
        <w:r w:rsidR="008920BB" w:rsidRPr="001F1467">
          <w:rPr>
            <w:b/>
            <w:color w:val="000000"/>
            <w:sz w:val="24"/>
            <w:szCs w:val="24"/>
            <w:lang w:val="en-GB"/>
          </w:rPr>
          <w:t>2</w:t>
        </w:r>
        <w:r w:rsidR="006163CB" w:rsidRPr="001F1467">
          <w:rPr>
            <w:b/>
            <w:color w:val="000000"/>
            <w:sz w:val="24"/>
            <w:szCs w:val="24"/>
            <w:lang w:val="en-GB"/>
          </w:rPr>
          <w:t xml:space="preserve"> pt</w:t>
        </w:r>
      </w:smartTag>
      <w:r w:rsidR="006163CB" w:rsidRPr="001F1467">
        <w:rPr>
          <w:b/>
          <w:color w:val="000000"/>
          <w:sz w:val="24"/>
          <w:szCs w:val="24"/>
          <w:lang w:val="en-GB"/>
        </w:rPr>
        <w:t xml:space="preserve"> bold)</w:t>
      </w:r>
    </w:p>
    <w:p w:rsidR="00E62057" w:rsidRPr="001F1467" w:rsidRDefault="00E62057" w:rsidP="00E62057">
      <w:pPr>
        <w:jc w:val="center"/>
        <w:rPr>
          <w:color w:val="000000"/>
          <w:sz w:val="22"/>
          <w:szCs w:val="22"/>
          <w:lang w:val="en-GB"/>
        </w:rPr>
      </w:pPr>
      <w:r w:rsidRPr="001F1467">
        <w:rPr>
          <w:color w:val="000000"/>
          <w:sz w:val="22"/>
          <w:szCs w:val="22"/>
          <w:lang w:val="en-GB"/>
        </w:rPr>
        <w:t xml:space="preserve"> (1</w:t>
      </w:r>
      <w:r w:rsidR="00CA62BD" w:rsidRPr="001F1467">
        <w:rPr>
          <w:color w:val="000000"/>
          <w:sz w:val="22"/>
          <w:szCs w:val="22"/>
          <w:lang w:val="en-GB"/>
        </w:rPr>
        <w:t>1</w:t>
      </w:r>
      <w:r w:rsidRPr="001F146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4D65A0" w:rsidRPr="001F1467" w:rsidRDefault="007D0236" w:rsidP="00A41DD7">
      <w:pPr>
        <w:jc w:val="center"/>
        <w:rPr>
          <w:color w:val="000000"/>
          <w:sz w:val="20"/>
          <w:lang w:val="en-GB"/>
        </w:rPr>
      </w:pPr>
      <w:r>
        <w:rPr>
          <w:color w:val="FF0000"/>
          <w:sz w:val="20"/>
          <w:lang w:val="en-GB"/>
        </w:rPr>
        <w:t xml:space="preserve">Affiliation - </w:t>
      </w:r>
      <w:r w:rsidRPr="007D0236">
        <w:rPr>
          <w:color w:val="FF0000"/>
          <w:sz w:val="20"/>
          <w:lang w:val="en-GB"/>
        </w:rPr>
        <w:t>example:</w:t>
      </w:r>
      <w:r>
        <w:rPr>
          <w:color w:val="000000"/>
          <w:sz w:val="20"/>
          <w:lang w:val="en-GB"/>
        </w:rPr>
        <w:t xml:space="preserve"> </w:t>
      </w:r>
      <w:r w:rsidR="00F36ED4" w:rsidRPr="001F1467">
        <w:rPr>
          <w:color w:val="000000"/>
          <w:sz w:val="20"/>
          <w:vertAlign w:val="superscript"/>
          <w:lang w:val="en-GB"/>
        </w:rPr>
        <w:t>1</w:t>
      </w:r>
      <w:r w:rsidR="00C265D8" w:rsidRPr="001F1467">
        <w:rPr>
          <w:color w:val="000000"/>
          <w:sz w:val="20"/>
          <w:vertAlign w:val="superscript"/>
          <w:lang w:val="en-GB"/>
        </w:rPr>
        <w:t>”</w:t>
      </w:r>
      <w:r w:rsidR="00CD7420" w:rsidRPr="001F1467">
        <w:rPr>
          <w:color w:val="000000"/>
          <w:sz w:val="20"/>
          <w:lang w:val="en-GB"/>
        </w:rPr>
        <w:t xml:space="preserve">Gheorghe </w:t>
      </w:r>
      <w:proofErr w:type="spellStart"/>
      <w:r w:rsidR="00CD7420" w:rsidRPr="001F1467">
        <w:rPr>
          <w:color w:val="000000"/>
          <w:sz w:val="20"/>
          <w:lang w:val="en-GB"/>
        </w:rPr>
        <w:t>Asachi</w:t>
      </w:r>
      <w:proofErr w:type="spellEnd"/>
      <w:r w:rsidR="00C265D8" w:rsidRPr="001F1467">
        <w:rPr>
          <w:color w:val="000000"/>
          <w:sz w:val="20"/>
          <w:lang w:val="en-GB"/>
        </w:rPr>
        <w:t>”</w:t>
      </w:r>
      <w:r w:rsidR="00CD7420" w:rsidRPr="001F1467">
        <w:rPr>
          <w:color w:val="000000"/>
          <w:sz w:val="20"/>
          <w:lang w:val="en-GB"/>
        </w:rPr>
        <w:t xml:space="preserve"> </w:t>
      </w:r>
      <w:r w:rsidR="001F0F3E" w:rsidRPr="001F1467">
        <w:rPr>
          <w:color w:val="000000"/>
          <w:sz w:val="20"/>
          <w:lang w:val="en-GB"/>
        </w:rPr>
        <w:t>Technical University</w:t>
      </w:r>
      <w:r w:rsidR="0037273C" w:rsidRPr="001F1467">
        <w:rPr>
          <w:color w:val="000000"/>
          <w:sz w:val="20"/>
          <w:lang w:val="en-GB"/>
        </w:rPr>
        <w:t xml:space="preserve"> of Iasi-Romania, </w:t>
      </w:r>
      <w:r w:rsidR="00500A97" w:rsidRPr="001F1467">
        <w:rPr>
          <w:color w:val="000000"/>
          <w:sz w:val="20"/>
          <w:lang w:val="en-GB"/>
        </w:rPr>
        <w:t xml:space="preserve">Faculty of </w:t>
      </w:r>
      <w:r w:rsidR="00FF240B" w:rsidRPr="00FF240B">
        <w:rPr>
          <w:color w:val="000000"/>
          <w:sz w:val="20"/>
          <w:highlight w:val="yellow"/>
          <w:lang w:val="en-GB"/>
        </w:rPr>
        <w:t>………………</w:t>
      </w:r>
      <w:r w:rsidR="00500A97" w:rsidRPr="00FF240B">
        <w:rPr>
          <w:color w:val="000000"/>
          <w:sz w:val="20"/>
          <w:highlight w:val="yellow"/>
          <w:lang w:val="en-GB"/>
        </w:rPr>
        <w:t>,</w:t>
      </w:r>
      <w:r w:rsidR="00500A97" w:rsidRPr="001F1467">
        <w:rPr>
          <w:color w:val="000000"/>
          <w:sz w:val="20"/>
          <w:lang w:val="en-GB"/>
        </w:rPr>
        <w:t xml:space="preserve"> </w:t>
      </w:r>
    </w:p>
    <w:p w:rsidR="001F0F3E" w:rsidRPr="001F1467" w:rsidRDefault="00F46F1D" w:rsidP="00A41DD7">
      <w:pPr>
        <w:jc w:val="center"/>
        <w:rPr>
          <w:color w:val="000000"/>
          <w:sz w:val="20"/>
          <w:lang w:val="en-GB"/>
        </w:rPr>
      </w:pPr>
      <w:r>
        <w:rPr>
          <w:color w:val="FF0000"/>
          <w:sz w:val="20"/>
          <w:lang w:val="en-GB"/>
        </w:rPr>
        <w:t>N</w:t>
      </w:r>
      <w:r w:rsidR="00FF240B" w:rsidRPr="00FF240B">
        <w:rPr>
          <w:color w:val="FF0000"/>
          <w:sz w:val="20"/>
          <w:lang w:val="en-GB"/>
        </w:rPr>
        <w:t>umber</w:t>
      </w:r>
      <w:r w:rsidR="00EA62F5" w:rsidRPr="001F1467">
        <w:rPr>
          <w:color w:val="000000"/>
          <w:sz w:val="20"/>
          <w:lang w:val="en-GB"/>
        </w:rPr>
        <w:t xml:space="preserve"> </w:t>
      </w:r>
      <w:proofErr w:type="spellStart"/>
      <w:r w:rsidR="00EA62F5">
        <w:rPr>
          <w:color w:val="000000"/>
          <w:sz w:val="20"/>
          <w:lang w:val="en-GB"/>
        </w:rPr>
        <w:t>Prof.</w:t>
      </w:r>
      <w:proofErr w:type="spellEnd"/>
      <w:r w:rsidR="00EA62F5">
        <w:rPr>
          <w:color w:val="000000"/>
          <w:sz w:val="20"/>
          <w:lang w:val="en-GB"/>
        </w:rPr>
        <w:t xml:space="preserve"> D. </w:t>
      </w:r>
      <w:proofErr w:type="spellStart"/>
      <w:r w:rsidR="00EA62F5">
        <w:rPr>
          <w:color w:val="000000"/>
          <w:sz w:val="20"/>
          <w:lang w:val="en-GB"/>
        </w:rPr>
        <w:t>Mangeron</w:t>
      </w:r>
      <w:proofErr w:type="spellEnd"/>
      <w:r w:rsidR="00EA62F5">
        <w:rPr>
          <w:color w:val="000000"/>
          <w:sz w:val="20"/>
          <w:lang w:val="en-GB"/>
        </w:rPr>
        <w:t xml:space="preserve"> Blvd.</w:t>
      </w:r>
      <w:r w:rsidR="00CA62BD" w:rsidRPr="001F1467">
        <w:rPr>
          <w:color w:val="000000"/>
          <w:sz w:val="20"/>
          <w:lang w:val="en-GB"/>
        </w:rPr>
        <w:t>, 700050, Iasi, Romania (</w:t>
      </w:r>
      <w:smartTag w:uri="urn:schemas-microsoft-com:office:smarttags" w:element="metricconverter">
        <w:smartTagPr>
          <w:attr w:name="ProductID" w:val="10 pt"/>
        </w:smartTagPr>
        <w:r w:rsidR="00CA62BD" w:rsidRPr="001F1467">
          <w:rPr>
            <w:color w:val="000000"/>
            <w:sz w:val="20"/>
            <w:lang w:val="en-GB"/>
          </w:rPr>
          <w:t>10 pt</w:t>
        </w:r>
      </w:smartTag>
      <w:r w:rsidR="00CA62BD" w:rsidRPr="001F1467">
        <w:rPr>
          <w:color w:val="000000"/>
          <w:sz w:val="20"/>
          <w:lang w:val="en-GB"/>
        </w:rPr>
        <w:t>)</w:t>
      </w:r>
    </w:p>
    <w:p w:rsidR="007F0A22" w:rsidRPr="00FF240B" w:rsidRDefault="00F36ED4" w:rsidP="007F0A22">
      <w:pPr>
        <w:jc w:val="center"/>
        <w:rPr>
          <w:color w:val="000000"/>
          <w:sz w:val="20"/>
          <w:highlight w:val="yellow"/>
          <w:lang w:val="en-GB"/>
        </w:rPr>
      </w:pPr>
      <w:r w:rsidRPr="00FF240B">
        <w:rPr>
          <w:color w:val="000000"/>
          <w:sz w:val="20"/>
          <w:highlight w:val="yellow"/>
          <w:vertAlign w:val="superscript"/>
          <w:lang w:val="en-GB"/>
        </w:rPr>
        <w:t>2</w:t>
      </w:r>
      <w:r w:rsidR="00C265D8" w:rsidRPr="00FF240B">
        <w:rPr>
          <w:color w:val="000000"/>
          <w:sz w:val="20"/>
          <w:highlight w:val="yellow"/>
          <w:vertAlign w:val="superscript"/>
          <w:lang w:val="en-GB"/>
        </w:rPr>
        <w:t>”</w:t>
      </w:r>
      <w:r w:rsidR="0094121F" w:rsidRPr="00FF240B">
        <w:rPr>
          <w:color w:val="000000"/>
          <w:sz w:val="20"/>
          <w:highlight w:val="yellow"/>
          <w:lang w:val="en-GB"/>
        </w:rPr>
        <w:t>Dunărea de Jos</w:t>
      </w:r>
      <w:r w:rsidR="00C265D8" w:rsidRPr="00FF240B">
        <w:rPr>
          <w:color w:val="000000"/>
          <w:sz w:val="20"/>
          <w:highlight w:val="yellow"/>
          <w:lang w:val="en-GB"/>
        </w:rPr>
        <w:t>”</w:t>
      </w:r>
      <w:r w:rsidR="00500A97" w:rsidRPr="00FF240B">
        <w:rPr>
          <w:color w:val="000000"/>
          <w:sz w:val="20"/>
          <w:highlight w:val="yellow"/>
          <w:lang w:val="en-GB"/>
        </w:rPr>
        <w:t xml:space="preserve"> University of Galati</w:t>
      </w:r>
      <w:r w:rsidR="007F0A22" w:rsidRPr="00FF240B">
        <w:rPr>
          <w:color w:val="000000"/>
          <w:sz w:val="20"/>
          <w:highlight w:val="yellow"/>
          <w:lang w:val="en-GB"/>
        </w:rPr>
        <w:t xml:space="preserve">, </w:t>
      </w:r>
      <w:r w:rsidR="00500A97" w:rsidRPr="00FF240B">
        <w:rPr>
          <w:color w:val="000000"/>
          <w:sz w:val="20"/>
          <w:highlight w:val="yellow"/>
          <w:lang w:val="en-GB"/>
        </w:rPr>
        <w:t xml:space="preserve">Faculty of Engineering, </w:t>
      </w:r>
      <w:r w:rsidR="00EA62F5" w:rsidRPr="00FF240B">
        <w:rPr>
          <w:color w:val="000000"/>
          <w:sz w:val="20"/>
          <w:highlight w:val="yellow"/>
          <w:shd w:val="clear" w:color="auto" w:fill="FFFFFF"/>
        </w:rPr>
        <w:t xml:space="preserve">111 </w:t>
      </w:r>
      <w:proofErr w:type="spellStart"/>
      <w:r w:rsidR="00C100F5" w:rsidRPr="00FF240B">
        <w:rPr>
          <w:color w:val="000000"/>
          <w:sz w:val="20"/>
          <w:highlight w:val="yellow"/>
          <w:shd w:val="clear" w:color="auto" w:fill="FFFFFF"/>
        </w:rPr>
        <w:t>Domnească</w:t>
      </w:r>
      <w:proofErr w:type="spellEnd"/>
      <w:r w:rsidR="00EA62F5" w:rsidRPr="00FF240B">
        <w:rPr>
          <w:color w:val="000000"/>
          <w:sz w:val="20"/>
          <w:highlight w:val="yellow"/>
          <w:shd w:val="clear" w:color="auto" w:fill="FFFFFF"/>
        </w:rPr>
        <w:t xml:space="preserve"> Street</w:t>
      </w:r>
      <w:r w:rsidR="00C100F5" w:rsidRPr="00FF240B">
        <w:rPr>
          <w:color w:val="000000"/>
          <w:sz w:val="20"/>
          <w:highlight w:val="yellow"/>
          <w:shd w:val="clear" w:color="auto" w:fill="FFFFFF"/>
        </w:rPr>
        <w:t xml:space="preserve">, </w:t>
      </w:r>
      <w:proofErr w:type="spellStart"/>
      <w:r w:rsidR="00C100F5" w:rsidRPr="00FF240B">
        <w:rPr>
          <w:color w:val="000000"/>
          <w:sz w:val="20"/>
          <w:highlight w:val="yellow"/>
          <w:shd w:val="clear" w:color="auto" w:fill="FFFFFF"/>
        </w:rPr>
        <w:t>Galaţi</w:t>
      </w:r>
      <w:proofErr w:type="spellEnd"/>
      <w:r w:rsidR="00C100F5" w:rsidRPr="00FF240B">
        <w:rPr>
          <w:color w:val="000000"/>
          <w:sz w:val="20"/>
          <w:highlight w:val="yellow"/>
          <w:shd w:val="clear" w:color="auto" w:fill="FFFFFF"/>
        </w:rPr>
        <w:t>, 800201</w:t>
      </w:r>
      <w:r w:rsidR="007F0A22" w:rsidRPr="00FF240B">
        <w:rPr>
          <w:color w:val="000000"/>
          <w:sz w:val="20"/>
          <w:highlight w:val="yellow"/>
          <w:lang w:val="en-GB"/>
        </w:rPr>
        <w:t>, Romania (</w:t>
      </w:r>
      <w:smartTag w:uri="urn:schemas-microsoft-com:office:smarttags" w:element="metricconverter">
        <w:smartTagPr>
          <w:attr w:name="ProductID" w:val="10 pt"/>
        </w:smartTagPr>
        <w:r w:rsidR="007F0A22" w:rsidRPr="00FF240B">
          <w:rPr>
            <w:color w:val="000000"/>
            <w:sz w:val="20"/>
            <w:highlight w:val="yellow"/>
            <w:lang w:val="en-GB"/>
          </w:rPr>
          <w:t>10 pt</w:t>
        </w:r>
      </w:smartTag>
      <w:r w:rsidR="007F0A22" w:rsidRPr="00FF240B">
        <w:rPr>
          <w:color w:val="000000"/>
          <w:sz w:val="20"/>
          <w:highlight w:val="yellow"/>
          <w:lang w:val="en-GB"/>
        </w:rPr>
        <w:t>)</w:t>
      </w:r>
    </w:p>
    <w:p w:rsidR="00D27605" w:rsidRPr="001F1467" w:rsidRDefault="00D27605" w:rsidP="00D27605">
      <w:pPr>
        <w:jc w:val="center"/>
        <w:rPr>
          <w:color w:val="000000"/>
          <w:sz w:val="20"/>
          <w:lang w:val="en-GB"/>
        </w:rPr>
      </w:pPr>
      <w:r w:rsidRPr="00FF240B">
        <w:rPr>
          <w:color w:val="000000"/>
          <w:sz w:val="20"/>
          <w:highlight w:val="yellow"/>
          <w:vertAlign w:val="superscript"/>
          <w:lang w:val="en-GB"/>
        </w:rPr>
        <w:t>3</w:t>
      </w:r>
      <w:r w:rsidR="00C265D8" w:rsidRPr="00FF240B">
        <w:rPr>
          <w:color w:val="000000"/>
          <w:sz w:val="20"/>
          <w:highlight w:val="yellow"/>
          <w:vertAlign w:val="superscript"/>
          <w:lang w:val="en-GB"/>
        </w:rPr>
        <w:t>”</w:t>
      </w:r>
      <w:r w:rsidRPr="00FF240B">
        <w:rPr>
          <w:color w:val="000000"/>
          <w:sz w:val="20"/>
          <w:highlight w:val="yellow"/>
          <w:lang w:val="en-GB"/>
        </w:rPr>
        <w:t xml:space="preserve">Stefan </w:t>
      </w:r>
      <w:proofErr w:type="spellStart"/>
      <w:r w:rsidRPr="00FF240B">
        <w:rPr>
          <w:color w:val="000000"/>
          <w:sz w:val="20"/>
          <w:highlight w:val="yellow"/>
          <w:lang w:val="en-GB"/>
        </w:rPr>
        <w:t>cel</w:t>
      </w:r>
      <w:proofErr w:type="spellEnd"/>
      <w:r w:rsidRPr="00FF240B">
        <w:rPr>
          <w:color w:val="000000"/>
          <w:sz w:val="20"/>
          <w:highlight w:val="yellow"/>
          <w:lang w:val="en-GB"/>
        </w:rPr>
        <w:t xml:space="preserve"> Mare</w:t>
      </w:r>
      <w:r w:rsidR="00C265D8" w:rsidRPr="00FF240B">
        <w:rPr>
          <w:color w:val="000000"/>
          <w:sz w:val="20"/>
          <w:highlight w:val="yellow"/>
          <w:lang w:val="en-GB"/>
        </w:rPr>
        <w:t>”</w:t>
      </w:r>
      <w:r w:rsidRPr="00FF240B">
        <w:rPr>
          <w:color w:val="000000"/>
          <w:sz w:val="20"/>
          <w:highlight w:val="yellow"/>
          <w:lang w:val="en-GB"/>
        </w:rPr>
        <w:t xml:space="preserve"> University of </w:t>
      </w:r>
      <w:proofErr w:type="spellStart"/>
      <w:r w:rsidRPr="00FF240B">
        <w:rPr>
          <w:color w:val="000000"/>
          <w:sz w:val="20"/>
          <w:highlight w:val="yellow"/>
          <w:lang w:val="en-GB"/>
        </w:rPr>
        <w:t>Suceava</w:t>
      </w:r>
      <w:proofErr w:type="spellEnd"/>
      <w:r w:rsidRPr="00FF240B">
        <w:rPr>
          <w:color w:val="000000"/>
          <w:sz w:val="20"/>
          <w:highlight w:val="yellow"/>
          <w:lang w:val="en-GB"/>
        </w:rPr>
        <w:t>, Faculty of</w:t>
      </w:r>
      <w:r w:rsidR="000F6F68" w:rsidRPr="00FF240B">
        <w:rPr>
          <w:color w:val="000000"/>
          <w:sz w:val="20"/>
          <w:highlight w:val="yellow"/>
          <w:lang w:val="en-GB"/>
        </w:rPr>
        <w:t xml:space="preserve"> Electrical Engineering and Computer Science, </w:t>
      </w:r>
      <w:r w:rsidRPr="00FF240B">
        <w:rPr>
          <w:color w:val="000000"/>
          <w:sz w:val="20"/>
          <w:highlight w:val="yellow"/>
          <w:lang w:val="en-GB"/>
        </w:rPr>
        <w:t xml:space="preserve"> </w:t>
      </w:r>
      <w:r w:rsidR="00EA62F5" w:rsidRPr="00FF240B">
        <w:rPr>
          <w:color w:val="000000"/>
          <w:sz w:val="20"/>
          <w:highlight w:val="yellow"/>
          <w:lang w:val="en-GB"/>
        </w:rPr>
        <w:t xml:space="preserve">13 </w:t>
      </w:r>
      <w:proofErr w:type="spellStart"/>
      <w:r w:rsidR="000F6F68" w:rsidRPr="00FF240B">
        <w:rPr>
          <w:color w:val="000000"/>
          <w:sz w:val="20"/>
          <w:highlight w:val="yellow"/>
          <w:shd w:val="clear" w:color="auto" w:fill="FFFFFF"/>
        </w:rPr>
        <w:t>Universității</w:t>
      </w:r>
      <w:proofErr w:type="spellEnd"/>
      <w:r w:rsidR="000F6F68" w:rsidRPr="00FF240B">
        <w:rPr>
          <w:color w:val="000000"/>
          <w:sz w:val="20"/>
          <w:highlight w:val="yellow"/>
          <w:shd w:val="clear" w:color="auto" w:fill="FFFFFF"/>
        </w:rPr>
        <w:t xml:space="preserve"> </w:t>
      </w:r>
      <w:r w:rsidR="00EA62F5" w:rsidRPr="00FF240B">
        <w:rPr>
          <w:color w:val="000000"/>
          <w:sz w:val="20"/>
          <w:highlight w:val="yellow"/>
          <w:shd w:val="clear" w:color="auto" w:fill="FFFFFF"/>
        </w:rPr>
        <w:t>Street</w:t>
      </w:r>
      <w:r w:rsidR="000F6F68" w:rsidRPr="00FF240B">
        <w:rPr>
          <w:color w:val="000000"/>
          <w:sz w:val="20"/>
          <w:highlight w:val="yellow"/>
          <w:shd w:val="clear" w:color="auto" w:fill="FFFFFF"/>
        </w:rPr>
        <w:t xml:space="preserve">, </w:t>
      </w:r>
      <w:proofErr w:type="spellStart"/>
      <w:r w:rsidR="000F6F68" w:rsidRPr="00FF240B">
        <w:rPr>
          <w:color w:val="000000"/>
          <w:sz w:val="20"/>
          <w:highlight w:val="yellow"/>
          <w:shd w:val="clear" w:color="auto" w:fill="FFFFFF"/>
        </w:rPr>
        <w:t>Suceava</w:t>
      </w:r>
      <w:proofErr w:type="spellEnd"/>
      <w:r w:rsidR="000F6F68" w:rsidRPr="00FF240B">
        <w:rPr>
          <w:color w:val="000000"/>
          <w:sz w:val="20"/>
          <w:highlight w:val="yellow"/>
          <w:shd w:val="clear" w:color="auto" w:fill="FFFFFF"/>
        </w:rPr>
        <w:t xml:space="preserve"> 720229, Romania</w:t>
      </w:r>
      <w:r w:rsidR="004D65A0" w:rsidRPr="00FF240B">
        <w:rPr>
          <w:color w:val="000000"/>
          <w:sz w:val="20"/>
          <w:highlight w:val="yellow"/>
          <w:shd w:val="clear" w:color="auto" w:fill="FFFFFF"/>
        </w:rPr>
        <w:t xml:space="preserve"> </w:t>
      </w:r>
      <w:r w:rsidR="004D65A0" w:rsidRPr="00FF240B">
        <w:rPr>
          <w:color w:val="000000"/>
          <w:sz w:val="20"/>
          <w:highlight w:val="yellow"/>
          <w:lang w:val="en-GB"/>
        </w:rPr>
        <w:t>(</w:t>
      </w:r>
      <w:smartTag w:uri="urn:schemas-microsoft-com:office:smarttags" w:element="metricconverter">
        <w:smartTagPr>
          <w:attr w:name="ProductID" w:val="10 pt"/>
        </w:smartTagPr>
        <w:r w:rsidR="004D65A0" w:rsidRPr="00FF240B">
          <w:rPr>
            <w:color w:val="000000"/>
            <w:sz w:val="20"/>
            <w:highlight w:val="yellow"/>
            <w:lang w:val="en-GB"/>
          </w:rPr>
          <w:t>10 pt</w:t>
        </w:r>
      </w:smartTag>
      <w:r w:rsidR="004D65A0" w:rsidRPr="00FF240B">
        <w:rPr>
          <w:color w:val="000000"/>
          <w:sz w:val="20"/>
          <w:highlight w:val="yellow"/>
          <w:lang w:val="en-GB"/>
        </w:rPr>
        <w:t>)</w:t>
      </w:r>
    </w:p>
    <w:p w:rsidR="00C81286" w:rsidRPr="001F1467" w:rsidRDefault="00C81286" w:rsidP="00C81286">
      <w:pPr>
        <w:jc w:val="center"/>
        <w:rPr>
          <w:color w:val="000000"/>
          <w:sz w:val="22"/>
          <w:szCs w:val="22"/>
          <w:lang w:val="en-GB"/>
        </w:rPr>
      </w:pPr>
      <w:r w:rsidRPr="001F1467">
        <w:rPr>
          <w:color w:val="000000"/>
          <w:sz w:val="22"/>
          <w:szCs w:val="22"/>
          <w:lang w:val="en-GB"/>
        </w:rPr>
        <w:t xml:space="preserve"> (11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6163CB" w:rsidRPr="001F1467" w:rsidRDefault="00AE391A">
      <w:pPr>
        <w:jc w:val="center"/>
        <w:rPr>
          <w:color w:val="000000"/>
          <w:sz w:val="20"/>
          <w:lang w:val="en-GB"/>
        </w:rPr>
      </w:pPr>
      <w:r w:rsidRPr="001F1467">
        <w:rPr>
          <w:color w:val="000000"/>
          <w:sz w:val="20"/>
          <w:lang w:val="en-GB"/>
        </w:rPr>
        <w:t xml:space="preserve">Corresponding author: </w:t>
      </w:r>
      <w:r w:rsidR="00760BC0" w:rsidRPr="001F1467">
        <w:rPr>
          <w:color w:val="000000"/>
          <w:sz w:val="20"/>
          <w:lang w:val="en-GB"/>
        </w:rPr>
        <w:t>First Name Surname</w:t>
      </w:r>
      <w:r w:rsidR="004A5983">
        <w:rPr>
          <w:color w:val="000000"/>
          <w:sz w:val="20"/>
          <w:lang w:val="en-GB"/>
        </w:rPr>
        <w:t xml:space="preserve"> </w:t>
      </w:r>
      <w:r w:rsidR="004A5983" w:rsidRPr="004A5983">
        <w:rPr>
          <w:color w:val="C00000"/>
          <w:sz w:val="20"/>
          <w:highlight w:val="yellow"/>
          <w:lang w:val="en-GB"/>
        </w:rPr>
        <w:t>(the PhD student)</w:t>
      </w:r>
      <w:r w:rsidR="00121327" w:rsidRPr="004A5983">
        <w:rPr>
          <w:color w:val="C00000"/>
          <w:sz w:val="20"/>
          <w:highlight w:val="yellow"/>
          <w:lang w:val="en-GB"/>
        </w:rPr>
        <w:t>,</w:t>
      </w:r>
      <w:r w:rsidR="00121327" w:rsidRPr="004A5983">
        <w:rPr>
          <w:color w:val="C00000"/>
          <w:sz w:val="20"/>
          <w:lang w:val="en-GB"/>
        </w:rPr>
        <w:t xml:space="preserve"> </w:t>
      </w:r>
      <w:r w:rsidR="00BF4A5F" w:rsidRPr="001F1467">
        <w:rPr>
          <w:color w:val="000000"/>
          <w:sz w:val="20"/>
          <w:lang w:val="en-GB"/>
        </w:rPr>
        <w:t>E-mail address</w:t>
      </w:r>
      <w:r w:rsidR="00F22E67" w:rsidRPr="001F1467">
        <w:rPr>
          <w:color w:val="000000"/>
          <w:sz w:val="20"/>
          <w:lang w:val="en-GB"/>
        </w:rPr>
        <w:t xml:space="preserve"> </w:t>
      </w:r>
      <w:r w:rsidR="006163CB" w:rsidRPr="001F1467">
        <w:rPr>
          <w:color w:val="000000"/>
          <w:sz w:val="20"/>
          <w:lang w:val="en-GB"/>
        </w:rPr>
        <w:t>(</w:t>
      </w:r>
      <w:smartTag w:uri="urn:schemas-microsoft-com:office:smarttags" w:element="metricconverter">
        <w:smartTagPr>
          <w:attr w:name="ProductID" w:val="10 pt"/>
        </w:smartTagPr>
        <w:r w:rsidR="006163CB" w:rsidRPr="001F1467">
          <w:rPr>
            <w:color w:val="000000"/>
            <w:sz w:val="20"/>
            <w:lang w:val="en-GB"/>
          </w:rPr>
          <w:t>1</w:t>
        </w:r>
        <w:r w:rsidR="00EA1D82" w:rsidRPr="001F1467">
          <w:rPr>
            <w:color w:val="000000"/>
            <w:sz w:val="20"/>
            <w:lang w:val="en-GB"/>
          </w:rPr>
          <w:t>0</w:t>
        </w:r>
        <w:r w:rsidR="006163CB" w:rsidRPr="001F1467">
          <w:rPr>
            <w:color w:val="000000"/>
            <w:sz w:val="20"/>
            <w:lang w:val="en-GB"/>
          </w:rPr>
          <w:t xml:space="preserve"> pt</w:t>
        </w:r>
      </w:smartTag>
      <w:r w:rsidR="006163CB" w:rsidRPr="001F1467">
        <w:rPr>
          <w:color w:val="000000"/>
          <w:sz w:val="20"/>
          <w:lang w:val="en-GB"/>
        </w:rPr>
        <w:t>)</w:t>
      </w:r>
      <w:r w:rsidR="00FC3B7E" w:rsidRPr="001F1467">
        <w:rPr>
          <w:color w:val="000000"/>
          <w:sz w:val="20"/>
          <w:lang w:val="en-GB"/>
        </w:rPr>
        <w:t xml:space="preserve"> </w:t>
      </w:r>
    </w:p>
    <w:p w:rsidR="00CA62BD" w:rsidRDefault="00CA62BD" w:rsidP="00B57E3E">
      <w:pPr>
        <w:jc w:val="center"/>
        <w:rPr>
          <w:color w:val="000000"/>
          <w:sz w:val="22"/>
          <w:szCs w:val="22"/>
          <w:lang w:val="en-GB"/>
        </w:rPr>
      </w:pPr>
      <w:r w:rsidRPr="001F1467">
        <w:rPr>
          <w:color w:val="000000"/>
          <w:sz w:val="22"/>
          <w:szCs w:val="22"/>
          <w:lang w:val="en-GB"/>
        </w:rPr>
        <w:t xml:space="preserve">(11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EA62F5" w:rsidRDefault="00EA62F5" w:rsidP="00EA62F5">
      <w:pPr>
        <w:jc w:val="right"/>
        <w:rPr>
          <w:color w:val="000000"/>
          <w:sz w:val="20"/>
          <w:vertAlign w:val="superscript"/>
          <w:lang w:val="en-GB"/>
        </w:rPr>
      </w:pPr>
      <w:r w:rsidRPr="001F1467">
        <w:rPr>
          <w:color w:val="000000"/>
          <w:sz w:val="20"/>
          <w:lang w:val="en-GB"/>
        </w:rPr>
        <w:t>Ph.D. Supervi</w:t>
      </w:r>
      <w:r>
        <w:rPr>
          <w:color w:val="000000"/>
          <w:sz w:val="20"/>
          <w:lang w:val="en-GB"/>
        </w:rPr>
        <w:t>s</w:t>
      </w:r>
      <w:r w:rsidRPr="001F1467">
        <w:rPr>
          <w:color w:val="000000"/>
          <w:sz w:val="20"/>
          <w:lang w:val="en-GB"/>
        </w:rPr>
        <w:t>or, First Name Surname, Institution</w:t>
      </w:r>
      <w:r>
        <w:rPr>
          <w:color w:val="000000"/>
          <w:sz w:val="20"/>
          <w:vertAlign w:val="superscript"/>
          <w:lang w:val="en-GB"/>
        </w:rPr>
        <w:t>*</w:t>
      </w:r>
    </w:p>
    <w:p w:rsidR="00EA62F5" w:rsidRDefault="00EA62F5" w:rsidP="00EA62F5">
      <w:pPr>
        <w:jc w:val="right"/>
        <w:rPr>
          <w:color w:val="000000"/>
          <w:sz w:val="20"/>
          <w:vertAlign w:val="superscript"/>
          <w:lang w:val="en-GB"/>
        </w:rPr>
      </w:pPr>
    </w:p>
    <w:p w:rsidR="005F11B1" w:rsidRPr="002B3499" w:rsidRDefault="006163CB" w:rsidP="001342EC">
      <w:pPr>
        <w:widowControl w:val="0"/>
        <w:jc w:val="both"/>
        <w:rPr>
          <w:b/>
          <w:i/>
          <w:color w:val="000000"/>
          <w:sz w:val="22"/>
          <w:szCs w:val="22"/>
          <w:lang w:val="en-GB"/>
        </w:rPr>
      </w:pPr>
      <w:r w:rsidRPr="002B3499">
        <w:rPr>
          <w:b/>
          <w:color w:val="000000"/>
          <w:sz w:val="22"/>
          <w:szCs w:val="22"/>
          <w:lang w:val="en-GB"/>
        </w:rPr>
        <w:t>Abstract</w:t>
      </w:r>
      <w:r w:rsidR="00342416" w:rsidRPr="002B3499">
        <w:rPr>
          <w:b/>
          <w:color w:val="000000"/>
          <w:sz w:val="22"/>
          <w:szCs w:val="22"/>
          <w:lang w:val="en-GB"/>
        </w:rPr>
        <w:t xml:space="preserve"> </w:t>
      </w:r>
      <w:r w:rsidR="00D36852" w:rsidRPr="002B3499">
        <w:rPr>
          <w:b/>
          <w:color w:val="000000"/>
          <w:sz w:val="22"/>
          <w:szCs w:val="22"/>
          <w:lang w:val="en-GB"/>
        </w:rPr>
        <w:t>(TNR 11pt)</w:t>
      </w:r>
      <w:r w:rsidRPr="002B3499">
        <w:rPr>
          <w:b/>
          <w:color w:val="000000"/>
          <w:sz w:val="22"/>
          <w:szCs w:val="22"/>
          <w:lang w:val="en-GB"/>
        </w:rPr>
        <w:t>:</w:t>
      </w:r>
      <w:r w:rsidRPr="002B3499">
        <w:rPr>
          <w:b/>
          <w:i/>
          <w:color w:val="000000"/>
          <w:sz w:val="22"/>
          <w:szCs w:val="22"/>
          <w:lang w:val="en-GB"/>
        </w:rPr>
        <w:t xml:space="preserve"> </w:t>
      </w:r>
    </w:p>
    <w:p w:rsidR="005F11B1" w:rsidRPr="00ED463C" w:rsidRDefault="000F0F50" w:rsidP="001342EC">
      <w:pPr>
        <w:widowControl w:val="0"/>
        <w:jc w:val="both"/>
        <w:rPr>
          <w:color w:val="000000"/>
          <w:sz w:val="22"/>
          <w:szCs w:val="22"/>
          <w:lang w:val="en-GB"/>
        </w:rPr>
      </w:pPr>
      <w:r w:rsidRPr="002B3499">
        <w:rPr>
          <w:color w:val="000000"/>
          <w:sz w:val="22"/>
          <w:szCs w:val="22"/>
          <w:lang w:val="en-GB"/>
        </w:rPr>
        <w:t xml:space="preserve">The length of the abstract should be </w:t>
      </w:r>
      <w:r w:rsidR="005E5675">
        <w:rPr>
          <w:color w:val="000000"/>
          <w:sz w:val="22"/>
          <w:szCs w:val="22"/>
          <w:lang w:val="en-GB"/>
        </w:rPr>
        <w:t xml:space="preserve">between </w:t>
      </w:r>
      <w:r w:rsidR="005E5675" w:rsidRPr="00ED463C">
        <w:rPr>
          <w:b/>
          <w:color w:val="000000"/>
          <w:sz w:val="22"/>
          <w:szCs w:val="22"/>
          <w:lang w:val="en-GB"/>
        </w:rPr>
        <w:t>3</w:t>
      </w:r>
      <w:r w:rsidRPr="00ED463C">
        <w:rPr>
          <w:b/>
          <w:color w:val="000000"/>
          <w:sz w:val="22"/>
          <w:szCs w:val="22"/>
          <w:lang w:val="en-GB"/>
        </w:rPr>
        <w:t>00</w:t>
      </w:r>
      <w:r w:rsidR="005E5675" w:rsidRPr="00ED463C">
        <w:rPr>
          <w:b/>
          <w:color w:val="000000"/>
          <w:sz w:val="22"/>
          <w:szCs w:val="22"/>
          <w:lang w:val="en-GB"/>
        </w:rPr>
        <w:t>-350</w:t>
      </w:r>
      <w:r w:rsidR="004B68BE" w:rsidRPr="00ED463C">
        <w:rPr>
          <w:b/>
          <w:color w:val="000000"/>
          <w:sz w:val="22"/>
          <w:szCs w:val="22"/>
          <w:lang w:val="en-GB"/>
        </w:rPr>
        <w:t xml:space="preserve"> </w:t>
      </w:r>
      <w:r w:rsidRPr="00ED463C">
        <w:rPr>
          <w:b/>
          <w:color w:val="000000"/>
          <w:sz w:val="22"/>
          <w:szCs w:val="22"/>
          <w:lang w:val="en-GB"/>
        </w:rPr>
        <w:t>words</w:t>
      </w:r>
      <w:r w:rsidR="00ED463C">
        <w:rPr>
          <w:b/>
          <w:color w:val="000000"/>
          <w:sz w:val="22"/>
          <w:szCs w:val="22"/>
          <w:lang w:val="en-GB"/>
        </w:rPr>
        <w:t xml:space="preserve"> </w:t>
      </w:r>
      <w:r w:rsidR="00ED463C" w:rsidRPr="00ED463C">
        <w:rPr>
          <w:color w:val="000000"/>
          <w:sz w:val="22"/>
          <w:szCs w:val="22"/>
          <w:lang w:val="en-GB"/>
        </w:rPr>
        <w:t>(but not less</w:t>
      </w:r>
      <w:r w:rsidR="007D0236">
        <w:rPr>
          <w:color w:val="000000"/>
          <w:sz w:val="22"/>
          <w:szCs w:val="22"/>
          <w:lang w:val="en-GB"/>
        </w:rPr>
        <w:t xml:space="preserve"> than 300</w:t>
      </w:r>
      <w:r w:rsidR="00ED463C">
        <w:rPr>
          <w:color w:val="000000"/>
          <w:sz w:val="22"/>
          <w:szCs w:val="22"/>
          <w:lang w:val="en-GB"/>
        </w:rPr>
        <w:t>!</w:t>
      </w:r>
      <w:r w:rsidR="00ED463C" w:rsidRPr="00ED463C">
        <w:rPr>
          <w:color w:val="000000"/>
          <w:sz w:val="22"/>
          <w:szCs w:val="22"/>
          <w:lang w:val="en-GB"/>
        </w:rPr>
        <w:t>)</w:t>
      </w:r>
    </w:p>
    <w:p w:rsidR="002B3499" w:rsidRDefault="00B73E76" w:rsidP="001342EC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="002B3499"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 w:rsidR="00ED463C">
        <w:rPr>
          <w:color w:val="000000"/>
          <w:sz w:val="22"/>
          <w:szCs w:val="22"/>
          <w:lang w:val="en-GB"/>
        </w:rPr>
        <w:t>description of</w:t>
      </w:r>
      <w:r w:rsidR="002B3499"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 w:rsidR="00ED463C">
        <w:rPr>
          <w:color w:val="000000"/>
          <w:sz w:val="22"/>
          <w:szCs w:val="22"/>
          <w:lang w:val="en-GB"/>
        </w:rPr>
        <w:t xml:space="preserve">description of </w:t>
      </w:r>
      <w:r w:rsidR="002B3499" w:rsidRPr="002B3499">
        <w:rPr>
          <w:color w:val="000000"/>
          <w:sz w:val="22"/>
          <w:szCs w:val="22"/>
          <w:lang w:val="en-GB"/>
        </w:rPr>
        <w:t>main results</w:t>
      </w:r>
      <w:r w:rsidR="00ED463C">
        <w:rPr>
          <w:color w:val="000000"/>
          <w:sz w:val="22"/>
          <w:szCs w:val="22"/>
          <w:lang w:val="en-GB"/>
        </w:rPr>
        <w:t>,</w:t>
      </w:r>
      <w:r w:rsidR="002B3499" w:rsidRPr="002B3499">
        <w:rPr>
          <w:color w:val="000000"/>
          <w:sz w:val="22"/>
          <w:szCs w:val="22"/>
          <w:lang w:val="en-GB"/>
        </w:rPr>
        <w:t xml:space="preserve"> short </w:t>
      </w:r>
      <w:r w:rsidR="00ED463C">
        <w:rPr>
          <w:color w:val="000000"/>
          <w:sz w:val="22"/>
          <w:szCs w:val="22"/>
          <w:lang w:val="en-GB"/>
        </w:rPr>
        <w:t>discussion and a short conclusion)</w:t>
      </w:r>
      <w:r w:rsidR="002B3499"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994CBF" w:rsidRPr="004077D0" w:rsidRDefault="00994CBF" w:rsidP="0008207E">
      <w:pPr>
        <w:widowControl w:val="0"/>
        <w:jc w:val="both"/>
        <w:rPr>
          <w:color w:val="FF0000"/>
          <w:sz w:val="22"/>
          <w:szCs w:val="22"/>
          <w:lang w:val="en-GB"/>
        </w:rPr>
      </w:pPr>
      <w:r w:rsidRPr="004077D0">
        <w:rPr>
          <w:color w:val="FF0000"/>
          <w:sz w:val="22"/>
          <w:szCs w:val="22"/>
          <w:lang w:val="en-GB"/>
        </w:rPr>
        <w:t xml:space="preserve">When you have finished the Abstract, delete the </w:t>
      </w:r>
      <w:r w:rsidR="004077D0" w:rsidRPr="004077D0">
        <w:rPr>
          <w:color w:val="FF0000"/>
          <w:sz w:val="22"/>
          <w:szCs w:val="22"/>
          <w:lang w:val="en-GB"/>
        </w:rPr>
        <w:t>information</w:t>
      </w:r>
      <w:r w:rsidRPr="004077D0">
        <w:rPr>
          <w:color w:val="FF0000"/>
          <w:sz w:val="22"/>
          <w:szCs w:val="22"/>
          <w:lang w:val="en-GB"/>
        </w:rPr>
        <w:t xml:space="preserve"> from the </w:t>
      </w:r>
      <w:r w:rsidR="004077D0" w:rsidRPr="004077D0">
        <w:rPr>
          <w:color w:val="FF0000"/>
          <w:sz w:val="22"/>
          <w:szCs w:val="22"/>
          <w:lang w:val="en-GB"/>
        </w:rPr>
        <w:t>second</w:t>
      </w:r>
      <w:r w:rsidRPr="004077D0">
        <w:rPr>
          <w:color w:val="FF0000"/>
          <w:sz w:val="22"/>
          <w:szCs w:val="22"/>
          <w:lang w:val="en-GB"/>
        </w:rPr>
        <w:t xml:space="preserve"> page</w:t>
      </w:r>
      <w:r w:rsidR="00823A45" w:rsidRPr="004077D0">
        <w:rPr>
          <w:color w:val="FF0000"/>
          <w:sz w:val="22"/>
          <w:szCs w:val="22"/>
          <w:lang w:val="en-GB"/>
        </w:rPr>
        <w:t>, before sending it!</w:t>
      </w:r>
    </w:p>
    <w:p w:rsidR="00331FB2" w:rsidRPr="002B3499" w:rsidRDefault="00331FB2" w:rsidP="00331FB2">
      <w:pPr>
        <w:widowControl w:val="0"/>
        <w:jc w:val="both"/>
        <w:rPr>
          <w:color w:val="000000"/>
          <w:sz w:val="22"/>
          <w:szCs w:val="22"/>
        </w:rPr>
      </w:pPr>
    </w:p>
    <w:p w:rsidR="0052204F" w:rsidRPr="002B3499" w:rsidRDefault="006163CB" w:rsidP="001342EC">
      <w:pPr>
        <w:rPr>
          <w:i/>
          <w:color w:val="000000"/>
          <w:sz w:val="22"/>
          <w:szCs w:val="22"/>
          <w:lang w:val="en-GB"/>
        </w:rPr>
      </w:pPr>
      <w:r w:rsidRPr="002B3499">
        <w:rPr>
          <w:b/>
          <w:color w:val="000000"/>
          <w:sz w:val="22"/>
          <w:szCs w:val="22"/>
          <w:lang w:val="en-GB"/>
        </w:rPr>
        <w:t>Key words</w:t>
      </w:r>
      <w:r w:rsidR="00E76E85" w:rsidRPr="002B3499">
        <w:rPr>
          <w:b/>
          <w:color w:val="000000"/>
          <w:sz w:val="22"/>
          <w:szCs w:val="22"/>
          <w:lang w:val="en-GB"/>
        </w:rPr>
        <w:t xml:space="preserve"> (TNR 1</w:t>
      </w:r>
      <w:r w:rsidR="00211FEE" w:rsidRPr="002B3499">
        <w:rPr>
          <w:b/>
          <w:color w:val="000000"/>
          <w:sz w:val="22"/>
          <w:szCs w:val="22"/>
          <w:lang w:val="en-GB"/>
        </w:rPr>
        <w:t>1pt, bold</w:t>
      </w:r>
      <w:r w:rsidR="00E76E85" w:rsidRPr="002B3499">
        <w:rPr>
          <w:b/>
          <w:color w:val="000000"/>
          <w:sz w:val="22"/>
          <w:szCs w:val="22"/>
          <w:lang w:val="en-GB"/>
        </w:rPr>
        <w:t>):</w:t>
      </w:r>
      <w:r w:rsidRPr="002B3499">
        <w:rPr>
          <w:i/>
          <w:color w:val="000000"/>
          <w:sz w:val="22"/>
          <w:szCs w:val="22"/>
          <w:lang w:val="en-GB"/>
        </w:rPr>
        <w:t xml:space="preserve"> </w:t>
      </w:r>
    </w:p>
    <w:p w:rsidR="006163CB" w:rsidRDefault="006163CB" w:rsidP="00F03E7B">
      <w:pPr>
        <w:pBdr>
          <w:bottom w:val="single" w:sz="4" w:space="1" w:color="auto"/>
        </w:pBdr>
        <w:rPr>
          <w:color w:val="000000"/>
          <w:sz w:val="22"/>
          <w:szCs w:val="22"/>
          <w:lang w:val="en-GB"/>
        </w:rPr>
      </w:pPr>
      <w:r w:rsidRPr="002B3499">
        <w:rPr>
          <w:color w:val="000000"/>
          <w:sz w:val="22"/>
          <w:szCs w:val="22"/>
          <w:lang w:val="en-GB"/>
        </w:rPr>
        <w:t xml:space="preserve">List </w:t>
      </w:r>
      <w:r w:rsidR="00A77A89" w:rsidRPr="002B3499">
        <w:rPr>
          <w:color w:val="000000"/>
          <w:sz w:val="22"/>
          <w:szCs w:val="22"/>
          <w:lang w:val="en-GB"/>
        </w:rPr>
        <w:t xml:space="preserve">of </w:t>
      </w:r>
      <w:r w:rsidR="00733024" w:rsidRPr="002B3499">
        <w:rPr>
          <w:color w:val="000000"/>
          <w:sz w:val="22"/>
          <w:szCs w:val="22"/>
          <w:lang w:val="en-GB"/>
        </w:rPr>
        <w:t>5</w:t>
      </w:r>
      <w:r w:rsidRPr="002B3499">
        <w:rPr>
          <w:color w:val="000000"/>
          <w:sz w:val="22"/>
          <w:szCs w:val="22"/>
          <w:lang w:val="en-GB"/>
        </w:rPr>
        <w:t>-</w:t>
      </w:r>
      <w:r w:rsidR="00733024" w:rsidRPr="002B3499">
        <w:rPr>
          <w:color w:val="000000"/>
          <w:sz w:val="22"/>
          <w:szCs w:val="22"/>
          <w:lang w:val="en-GB"/>
        </w:rPr>
        <w:t>6</w:t>
      </w:r>
      <w:r w:rsidRPr="002B3499">
        <w:rPr>
          <w:color w:val="000000"/>
          <w:sz w:val="22"/>
          <w:szCs w:val="22"/>
          <w:lang w:val="en-GB"/>
        </w:rPr>
        <w:t xml:space="preserve"> keywords (</w:t>
      </w:r>
      <w:r w:rsidR="00733024" w:rsidRPr="002B3499">
        <w:rPr>
          <w:color w:val="000000"/>
          <w:sz w:val="22"/>
          <w:szCs w:val="22"/>
          <w:lang w:val="en-GB"/>
        </w:rPr>
        <w:t>1</w:t>
      </w:r>
      <w:r w:rsidR="00211FEE" w:rsidRPr="002B3499">
        <w:rPr>
          <w:color w:val="000000"/>
          <w:sz w:val="22"/>
          <w:szCs w:val="22"/>
          <w:lang w:val="en-GB"/>
        </w:rPr>
        <w:t>1</w:t>
      </w:r>
      <w:r w:rsidR="009D006D" w:rsidRPr="002B3499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9D006D" w:rsidRPr="002B3499">
        <w:rPr>
          <w:color w:val="000000"/>
          <w:sz w:val="22"/>
          <w:szCs w:val="22"/>
          <w:lang w:val="en-GB"/>
        </w:rPr>
        <w:t>pt</w:t>
      </w:r>
      <w:proofErr w:type="spellEnd"/>
      <w:r w:rsidRPr="002B3499">
        <w:rPr>
          <w:color w:val="000000"/>
          <w:sz w:val="22"/>
          <w:szCs w:val="22"/>
          <w:lang w:val="en-GB"/>
        </w:rPr>
        <w:t>).</w:t>
      </w:r>
    </w:p>
    <w:p w:rsidR="00EA62F5" w:rsidRDefault="00EA62F5" w:rsidP="00EA62F5">
      <w:pPr>
        <w:rPr>
          <w:b/>
          <w:color w:val="C00000"/>
          <w:sz w:val="24"/>
          <w:szCs w:val="24"/>
          <w:lang w:val="en-GB"/>
        </w:rPr>
      </w:pPr>
    </w:p>
    <w:p w:rsidR="0008207E" w:rsidRPr="0008207E" w:rsidRDefault="0008207E" w:rsidP="0008207E">
      <w:pPr>
        <w:jc w:val="right"/>
        <w:rPr>
          <w:b/>
          <w:color w:val="C00000"/>
          <w:sz w:val="24"/>
          <w:szCs w:val="24"/>
          <w:lang w:val="en-GB"/>
        </w:rPr>
      </w:pPr>
      <w:r w:rsidRPr="0008207E">
        <w:rPr>
          <w:b/>
          <w:color w:val="C00000"/>
          <w:sz w:val="24"/>
          <w:szCs w:val="24"/>
          <w:lang w:val="en-GB"/>
        </w:rPr>
        <w:t>PhD Supervisor agreement and signature:</w:t>
      </w:r>
    </w:p>
    <w:p w:rsidR="00736923" w:rsidRDefault="00736923" w:rsidP="007E4F23">
      <w:pPr>
        <w:pStyle w:val="Foo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736923" w:rsidRDefault="00736923" w:rsidP="007E4F23">
      <w:pPr>
        <w:pStyle w:val="Foo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736923" w:rsidRDefault="00736923" w:rsidP="007E4F23">
      <w:pPr>
        <w:pStyle w:val="Foo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736923" w:rsidRDefault="00736923" w:rsidP="007E4F23">
      <w:pPr>
        <w:pStyle w:val="Foo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736923" w:rsidRDefault="00736923" w:rsidP="007E4F23">
      <w:pPr>
        <w:pStyle w:val="Foo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736923" w:rsidRDefault="00736923" w:rsidP="007E4F23">
      <w:pPr>
        <w:pStyle w:val="Foo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7E4F23" w:rsidRPr="004A5983" w:rsidRDefault="007E4F23" w:rsidP="007E4F23">
      <w:pPr>
        <w:pStyle w:val="Footer"/>
        <w:rPr>
          <w:rFonts w:asciiTheme="minorHAnsi" w:hAnsiTheme="minorHAnsi" w:cstheme="minorHAnsi"/>
          <w:b/>
          <w:color w:val="0070C0"/>
          <w:sz w:val="20"/>
          <w:lang w:val="ro-RO"/>
        </w:rPr>
      </w:pPr>
      <w:r w:rsidRPr="004A5983">
        <w:rPr>
          <w:rFonts w:asciiTheme="minorHAnsi" w:hAnsiTheme="minorHAnsi" w:cstheme="minorHAnsi"/>
          <w:b/>
          <w:i/>
          <w:color w:val="0070C0"/>
          <w:sz w:val="24"/>
          <w:szCs w:val="24"/>
        </w:rPr>
        <w:t>Conference Sections:</w:t>
      </w:r>
    </w:p>
    <w:p w:rsidR="007E4F23" w:rsidRPr="00F46F1D" w:rsidRDefault="007E4F23" w:rsidP="007E4F23">
      <w:pPr>
        <w:jc w:val="both"/>
        <w:rPr>
          <w:b/>
          <w:i/>
          <w:color w:val="0000CC"/>
          <w:sz w:val="16"/>
          <w:szCs w:val="16"/>
        </w:rPr>
      </w:pPr>
    </w:p>
    <w:p w:rsidR="004A5983" w:rsidRPr="00614C0C" w:rsidRDefault="004A5983" w:rsidP="00BA676D">
      <w:pPr>
        <w:pStyle w:val="ListParagraph"/>
        <w:numPr>
          <w:ilvl w:val="0"/>
          <w:numId w:val="6"/>
        </w:numPr>
        <w:spacing w:after="240"/>
        <w:ind w:left="470" w:hanging="357"/>
        <w:rPr>
          <w:rFonts w:asciiTheme="minorHAnsi" w:hAnsiTheme="minorHAnsi" w:cstheme="minorHAnsi"/>
          <w:sz w:val="22"/>
          <w:szCs w:val="22"/>
        </w:rPr>
      </w:pPr>
      <w:r w:rsidRPr="00614C0C">
        <w:rPr>
          <w:rFonts w:asciiTheme="minorHAnsi" w:hAnsiTheme="minorHAnsi" w:cstheme="minorHAnsi"/>
          <w:b/>
          <w:bCs/>
          <w:sz w:val="22"/>
          <w:szCs w:val="22"/>
        </w:rPr>
        <w:t xml:space="preserve">Section 1: </w:t>
      </w:r>
      <w:r w:rsidRPr="00614C0C">
        <w:rPr>
          <w:rFonts w:asciiTheme="minorHAnsi" w:hAnsiTheme="minorHAnsi" w:cstheme="minorHAnsi"/>
          <w:b/>
          <w:i/>
          <w:color w:val="0070C0"/>
          <w:sz w:val="22"/>
          <w:szCs w:val="22"/>
        </w:rPr>
        <w:t>Interdisciplinary studies</w:t>
      </w:r>
      <w:r w:rsidRPr="00614C0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14C0C">
        <w:rPr>
          <w:rFonts w:asciiTheme="minorHAnsi" w:hAnsiTheme="minorHAnsi" w:cstheme="minorHAnsi"/>
          <w:sz w:val="22"/>
          <w:szCs w:val="22"/>
        </w:rPr>
        <w:t>(</w:t>
      </w:r>
      <w:r w:rsidRPr="00614C0C">
        <w:rPr>
          <w:rFonts w:asciiTheme="minorHAnsi" w:hAnsiTheme="minorHAnsi" w:cstheme="minorHAnsi"/>
          <w:b/>
          <w:bCs/>
          <w:sz w:val="22"/>
          <w:szCs w:val="22"/>
        </w:rPr>
        <w:t>held on-site and will include papers from all doctoral fields and the contest 3MT</w:t>
      </w:r>
      <w:r w:rsidRPr="00614C0C">
        <w:rPr>
          <w:rFonts w:asciiTheme="minorHAnsi" w:hAnsiTheme="minorHAnsi" w:cstheme="minorHAnsi"/>
          <w:sz w:val="22"/>
          <w:szCs w:val="22"/>
        </w:rPr>
        <w:t>)</w:t>
      </w:r>
      <w:r w:rsidR="00614C0C" w:rsidRPr="00614C0C">
        <w:rPr>
          <w:rFonts w:asciiTheme="minorHAnsi" w:hAnsiTheme="minorHAnsi" w:cstheme="minorHAnsi"/>
          <w:sz w:val="22"/>
          <w:szCs w:val="22"/>
        </w:rPr>
        <w:t xml:space="preserve">, </w:t>
      </w:r>
      <w:r w:rsidR="00614C0C">
        <w:rPr>
          <w:rFonts w:asciiTheme="minorHAnsi" w:hAnsiTheme="minorHAnsi" w:cstheme="minorHAnsi"/>
          <w:sz w:val="22"/>
          <w:szCs w:val="22"/>
        </w:rPr>
        <w:t xml:space="preserve">responsible: </w:t>
      </w:r>
      <w:r w:rsidR="00614C0C" w:rsidRPr="00614C0C">
        <w:rPr>
          <w:rFonts w:asciiTheme="minorHAnsi" w:hAnsiTheme="minorHAnsi" w:cstheme="minorHAnsi"/>
          <w:b/>
          <w:sz w:val="22"/>
          <w:szCs w:val="22"/>
        </w:rPr>
        <w:t>NICOLETA COJOCARIU</w:t>
      </w:r>
      <w:r w:rsidR="00614C0C" w:rsidRPr="00614C0C">
        <w:rPr>
          <w:rFonts w:asciiTheme="minorHAnsi" w:hAnsiTheme="minorHAnsi" w:cstheme="minorHAnsi"/>
          <w:sz w:val="22"/>
          <w:szCs w:val="22"/>
        </w:rPr>
        <w:t>, (</w:t>
      </w:r>
      <w:hyperlink r:id="rId8" w:history="1">
        <w:r w:rsidR="00614C0C" w:rsidRPr="00D06213">
          <w:rPr>
            <w:rStyle w:val="Hyperlink"/>
            <w:rFonts w:asciiTheme="minorHAnsi" w:hAnsiTheme="minorHAnsi" w:cstheme="minorHAnsi"/>
            <w:sz w:val="22"/>
            <w:szCs w:val="22"/>
          </w:rPr>
          <w:t>nicoleta.cojocariu@student.tuiasi.ro</w:t>
        </w:r>
      </w:hyperlink>
      <w:r w:rsidR="00614C0C" w:rsidRPr="00614C0C">
        <w:rPr>
          <w:rFonts w:asciiTheme="minorHAnsi" w:hAnsiTheme="minorHAnsi" w:cstheme="minorHAnsi"/>
          <w:sz w:val="22"/>
          <w:szCs w:val="22"/>
        </w:rPr>
        <w:t>)</w:t>
      </w:r>
    </w:p>
    <w:p w:rsidR="004A5983" w:rsidRPr="00614C0C" w:rsidRDefault="004A5983" w:rsidP="00BA676D">
      <w:pPr>
        <w:pStyle w:val="ListParagraph"/>
        <w:numPr>
          <w:ilvl w:val="0"/>
          <w:numId w:val="6"/>
        </w:numPr>
        <w:spacing w:after="120"/>
        <w:ind w:left="470" w:hanging="357"/>
        <w:rPr>
          <w:rFonts w:asciiTheme="minorHAnsi" w:hAnsiTheme="minorHAnsi" w:cstheme="minorHAnsi"/>
          <w:sz w:val="22"/>
          <w:szCs w:val="22"/>
        </w:rPr>
      </w:pPr>
      <w:r w:rsidRPr="00614C0C">
        <w:rPr>
          <w:rFonts w:asciiTheme="minorHAnsi" w:hAnsiTheme="minorHAnsi" w:cstheme="minorHAnsi"/>
          <w:b/>
          <w:bCs/>
          <w:sz w:val="22"/>
          <w:szCs w:val="22"/>
        </w:rPr>
        <w:t xml:space="preserve">Section 2: </w:t>
      </w:r>
      <w:r w:rsidRPr="00614C0C">
        <w:rPr>
          <w:rFonts w:asciiTheme="minorHAnsi" w:hAnsiTheme="minorHAnsi" w:cstheme="minorHAnsi"/>
          <w:b/>
          <w:i/>
          <w:color w:val="0070C0"/>
          <w:sz w:val="22"/>
          <w:szCs w:val="22"/>
        </w:rPr>
        <w:t>Computers and information technology; Systems engineering Electrical engineering; Energy engineering; Electronic engineering, telecommunications and information technology</w:t>
      </w:r>
      <w:r w:rsidRPr="00614C0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14C0C">
        <w:rPr>
          <w:rFonts w:asciiTheme="minorHAnsi" w:hAnsiTheme="minorHAnsi" w:cstheme="minorHAnsi"/>
          <w:sz w:val="22"/>
          <w:szCs w:val="22"/>
        </w:rPr>
        <w:t>(</w:t>
      </w:r>
      <w:r w:rsidRPr="00614C0C">
        <w:rPr>
          <w:rFonts w:asciiTheme="minorHAnsi" w:hAnsiTheme="minorHAnsi" w:cstheme="minorHAnsi"/>
          <w:b/>
          <w:bCs/>
          <w:sz w:val="22"/>
          <w:szCs w:val="22"/>
        </w:rPr>
        <w:t>held on-line</w:t>
      </w:r>
      <w:r w:rsidRPr="00614C0C">
        <w:rPr>
          <w:rFonts w:asciiTheme="minorHAnsi" w:hAnsiTheme="minorHAnsi" w:cstheme="minorHAnsi"/>
          <w:sz w:val="22"/>
          <w:szCs w:val="22"/>
        </w:rPr>
        <w:t>)</w:t>
      </w:r>
      <w:r w:rsidR="00614C0C" w:rsidRPr="00614C0C">
        <w:rPr>
          <w:rFonts w:asciiTheme="minorHAnsi" w:hAnsiTheme="minorHAnsi" w:cstheme="minorHAnsi"/>
          <w:sz w:val="22"/>
          <w:szCs w:val="22"/>
        </w:rPr>
        <w:t xml:space="preserve">, responsible: </w:t>
      </w:r>
      <w:r w:rsidR="00614C0C" w:rsidRPr="00614C0C">
        <w:rPr>
          <w:rFonts w:asciiTheme="minorHAnsi" w:hAnsiTheme="minorHAnsi" w:cstheme="minorHAnsi"/>
          <w:b/>
          <w:sz w:val="22"/>
          <w:szCs w:val="22"/>
        </w:rPr>
        <w:t>SILVIA-NICOLETA PLĂCINTĂ</w:t>
      </w:r>
      <w:r w:rsidR="00614C0C" w:rsidRPr="00614C0C">
        <w:rPr>
          <w:rFonts w:asciiTheme="minorHAnsi" w:hAnsiTheme="minorHAnsi" w:cstheme="minorHAnsi"/>
          <w:sz w:val="22"/>
          <w:szCs w:val="22"/>
        </w:rPr>
        <w:t>, (</w:t>
      </w:r>
      <w:hyperlink r:id="rId9" w:history="1">
        <w:r w:rsidR="00614C0C" w:rsidRPr="00D06213">
          <w:rPr>
            <w:rStyle w:val="Hyperlink"/>
            <w:rFonts w:asciiTheme="minorHAnsi" w:hAnsiTheme="minorHAnsi" w:cstheme="minorHAnsi"/>
            <w:sz w:val="22"/>
            <w:szCs w:val="22"/>
          </w:rPr>
          <w:t>silvia-nicoleta.placinta@student.tuiasi.ro</w:t>
        </w:r>
      </w:hyperlink>
      <w:r w:rsidR="00614C0C">
        <w:rPr>
          <w:rFonts w:asciiTheme="minorHAnsi" w:hAnsiTheme="minorHAnsi" w:cstheme="minorHAnsi"/>
          <w:sz w:val="22"/>
          <w:szCs w:val="22"/>
        </w:rPr>
        <w:t xml:space="preserve"> </w:t>
      </w:r>
      <w:r w:rsidR="00614C0C" w:rsidRPr="00614C0C">
        <w:rPr>
          <w:rFonts w:asciiTheme="minorHAnsi" w:hAnsiTheme="minorHAnsi" w:cstheme="minorHAnsi"/>
          <w:sz w:val="22"/>
          <w:szCs w:val="22"/>
        </w:rPr>
        <w:t>)</w:t>
      </w:r>
    </w:p>
    <w:p w:rsidR="004A5983" w:rsidRPr="00614C0C" w:rsidRDefault="004A5983" w:rsidP="00BA676D">
      <w:pPr>
        <w:pStyle w:val="ListParagraph"/>
        <w:numPr>
          <w:ilvl w:val="0"/>
          <w:numId w:val="6"/>
        </w:numPr>
        <w:spacing w:after="120"/>
        <w:ind w:left="470" w:hanging="357"/>
        <w:rPr>
          <w:rFonts w:asciiTheme="minorHAnsi" w:hAnsiTheme="minorHAnsi" w:cstheme="minorHAnsi"/>
          <w:sz w:val="22"/>
          <w:szCs w:val="22"/>
        </w:rPr>
      </w:pPr>
      <w:r w:rsidRPr="00614C0C">
        <w:rPr>
          <w:rFonts w:asciiTheme="minorHAnsi" w:hAnsiTheme="minorHAnsi" w:cstheme="minorHAnsi"/>
          <w:b/>
          <w:bCs/>
          <w:sz w:val="22"/>
          <w:szCs w:val="22"/>
        </w:rPr>
        <w:t xml:space="preserve">Section 3: </w:t>
      </w:r>
      <w:r w:rsidRPr="00614C0C">
        <w:rPr>
          <w:rFonts w:asciiTheme="minorHAnsi" w:hAnsiTheme="minorHAnsi" w:cstheme="minorHAnsi"/>
          <w:b/>
          <w:i/>
          <w:color w:val="0070C0"/>
          <w:sz w:val="22"/>
          <w:szCs w:val="22"/>
        </w:rPr>
        <w:t>Chemistry; Chemical engineering; Environmental engineering</w:t>
      </w:r>
      <w:r w:rsidRPr="00614C0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14C0C">
        <w:rPr>
          <w:rFonts w:asciiTheme="minorHAnsi" w:hAnsiTheme="minorHAnsi" w:cstheme="minorHAnsi"/>
          <w:sz w:val="22"/>
          <w:szCs w:val="22"/>
        </w:rPr>
        <w:t>(</w:t>
      </w:r>
      <w:r w:rsidRPr="00614C0C">
        <w:rPr>
          <w:rFonts w:asciiTheme="minorHAnsi" w:hAnsiTheme="minorHAnsi" w:cstheme="minorHAnsi"/>
          <w:b/>
          <w:bCs/>
          <w:sz w:val="22"/>
          <w:szCs w:val="22"/>
        </w:rPr>
        <w:t>held on-line</w:t>
      </w:r>
      <w:r w:rsidRPr="00614C0C">
        <w:rPr>
          <w:rFonts w:asciiTheme="minorHAnsi" w:hAnsiTheme="minorHAnsi" w:cstheme="minorHAnsi"/>
          <w:sz w:val="22"/>
          <w:szCs w:val="22"/>
        </w:rPr>
        <w:t>)</w:t>
      </w:r>
      <w:r w:rsidR="00614C0C" w:rsidRPr="00614C0C">
        <w:rPr>
          <w:rFonts w:asciiTheme="minorHAnsi" w:hAnsiTheme="minorHAnsi" w:cstheme="minorHAnsi"/>
          <w:sz w:val="22"/>
          <w:szCs w:val="22"/>
        </w:rPr>
        <w:t xml:space="preserve">, responsible: </w:t>
      </w:r>
      <w:r w:rsidR="00614C0C" w:rsidRPr="00614C0C">
        <w:rPr>
          <w:rFonts w:asciiTheme="minorHAnsi" w:hAnsiTheme="minorHAnsi" w:cstheme="minorHAnsi"/>
          <w:b/>
          <w:sz w:val="22"/>
          <w:szCs w:val="22"/>
        </w:rPr>
        <w:t>ADRIANA-MARIANA ASOLTANEI</w:t>
      </w:r>
      <w:r w:rsidR="00614C0C" w:rsidRPr="00614C0C">
        <w:rPr>
          <w:rFonts w:asciiTheme="minorHAnsi" w:hAnsiTheme="minorHAnsi" w:cstheme="minorHAnsi"/>
          <w:sz w:val="22"/>
          <w:szCs w:val="22"/>
        </w:rPr>
        <w:t>, (</w:t>
      </w:r>
      <w:hyperlink r:id="rId10" w:history="1">
        <w:r w:rsidR="00614C0C" w:rsidRPr="00D06213">
          <w:rPr>
            <w:rStyle w:val="Hyperlink"/>
            <w:rFonts w:asciiTheme="minorHAnsi" w:hAnsiTheme="minorHAnsi" w:cstheme="minorHAnsi"/>
            <w:sz w:val="22"/>
            <w:szCs w:val="22"/>
          </w:rPr>
          <w:t>adriana-mariana.asoltanei@student.tuiasi.ro</w:t>
        </w:r>
      </w:hyperlink>
      <w:r w:rsidR="00614C0C" w:rsidRPr="00614C0C">
        <w:rPr>
          <w:rFonts w:asciiTheme="minorHAnsi" w:hAnsiTheme="minorHAnsi" w:cstheme="minorHAnsi"/>
          <w:sz w:val="22"/>
          <w:szCs w:val="22"/>
        </w:rPr>
        <w:t>)</w:t>
      </w:r>
    </w:p>
    <w:p w:rsidR="004A5983" w:rsidRPr="00BA676D" w:rsidRDefault="004A5983" w:rsidP="0073692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A676D">
        <w:rPr>
          <w:rFonts w:asciiTheme="minorHAnsi" w:hAnsiTheme="minorHAnsi" w:cstheme="minorHAnsi"/>
          <w:b/>
          <w:bCs/>
          <w:sz w:val="22"/>
          <w:szCs w:val="22"/>
        </w:rPr>
        <w:t xml:space="preserve">Section 4: </w:t>
      </w:r>
      <w:r w:rsidRPr="00BA676D">
        <w:rPr>
          <w:rFonts w:asciiTheme="minorHAnsi" w:hAnsiTheme="minorHAnsi" w:cstheme="minorHAnsi"/>
          <w:b/>
          <w:i/>
          <w:color w:val="0070C0"/>
          <w:sz w:val="22"/>
          <w:szCs w:val="22"/>
        </w:rPr>
        <w:t>Civil engineering and installations</w:t>
      </w:r>
      <w:r w:rsidRPr="00BA676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A676D">
        <w:rPr>
          <w:rFonts w:asciiTheme="minorHAnsi" w:hAnsiTheme="minorHAnsi" w:cstheme="minorHAnsi"/>
          <w:sz w:val="22"/>
          <w:szCs w:val="22"/>
        </w:rPr>
        <w:t>(</w:t>
      </w:r>
      <w:r w:rsidRPr="00BA676D">
        <w:rPr>
          <w:rFonts w:asciiTheme="minorHAnsi" w:hAnsiTheme="minorHAnsi" w:cstheme="minorHAnsi"/>
          <w:b/>
          <w:bCs/>
          <w:sz w:val="22"/>
          <w:szCs w:val="22"/>
        </w:rPr>
        <w:t>held on-line</w:t>
      </w:r>
      <w:r w:rsidRPr="00BA676D">
        <w:rPr>
          <w:rFonts w:asciiTheme="minorHAnsi" w:hAnsiTheme="minorHAnsi" w:cstheme="minorHAnsi"/>
          <w:sz w:val="22"/>
          <w:szCs w:val="22"/>
        </w:rPr>
        <w:t>)</w:t>
      </w:r>
      <w:r w:rsidR="00BA676D" w:rsidRPr="00BA676D">
        <w:rPr>
          <w:rFonts w:asciiTheme="minorHAnsi" w:hAnsiTheme="minorHAnsi" w:cstheme="minorHAnsi"/>
          <w:sz w:val="22"/>
          <w:szCs w:val="22"/>
        </w:rPr>
        <w:t xml:space="preserve">, </w:t>
      </w:r>
      <w:r w:rsidR="00BA676D">
        <w:rPr>
          <w:rFonts w:asciiTheme="minorHAnsi" w:hAnsiTheme="minorHAnsi" w:cstheme="minorHAnsi"/>
          <w:sz w:val="22"/>
          <w:szCs w:val="22"/>
        </w:rPr>
        <w:t xml:space="preserve">responsible: </w:t>
      </w:r>
      <w:r w:rsidR="00736923">
        <w:rPr>
          <w:rFonts w:asciiTheme="minorHAnsi" w:hAnsiTheme="minorHAnsi" w:cstheme="minorHAnsi"/>
          <w:b/>
          <w:sz w:val="22"/>
          <w:szCs w:val="22"/>
        </w:rPr>
        <w:t>ANDREI HUTANU</w:t>
      </w:r>
      <w:r w:rsidR="00BA676D" w:rsidRPr="00BA676D">
        <w:rPr>
          <w:rFonts w:asciiTheme="minorHAnsi" w:hAnsiTheme="minorHAnsi" w:cstheme="minorHAnsi"/>
          <w:sz w:val="22"/>
          <w:szCs w:val="22"/>
        </w:rPr>
        <w:t>, (</w:t>
      </w:r>
      <w:hyperlink r:id="rId11" w:history="1">
        <w:r w:rsidR="00736923" w:rsidRPr="00746838">
          <w:rPr>
            <w:rStyle w:val="Hyperlink"/>
            <w:rFonts w:asciiTheme="minorHAnsi" w:hAnsiTheme="minorHAnsi" w:cstheme="minorHAnsi"/>
            <w:sz w:val="22"/>
            <w:szCs w:val="22"/>
          </w:rPr>
          <w:t>andrei.hutanu2@student.tuiasi.ro</w:t>
        </w:r>
      </w:hyperlink>
      <w:r w:rsidR="00BA676D" w:rsidRPr="00BA676D">
        <w:rPr>
          <w:rFonts w:asciiTheme="minorHAnsi" w:hAnsiTheme="minorHAnsi" w:cstheme="minorHAnsi"/>
          <w:sz w:val="22"/>
          <w:szCs w:val="22"/>
        </w:rPr>
        <w:t>)</w:t>
      </w:r>
    </w:p>
    <w:p w:rsidR="00BA676D" w:rsidRPr="00BA676D" w:rsidRDefault="004A5983" w:rsidP="00BA676D">
      <w:pPr>
        <w:pStyle w:val="ListParagraph"/>
        <w:numPr>
          <w:ilvl w:val="0"/>
          <w:numId w:val="6"/>
        </w:numPr>
        <w:spacing w:after="120"/>
        <w:ind w:left="470" w:hanging="357"/>
        <w:rPr>
          <w:rFonts w:asciiTheme="minorHAnsi" w:hAnsiTheme="minorHAnsi" w:cstheme="minorHAnsi"/>
          <w:sz w:val="22"/>
          <w:szCs w:val="22"/>
        </w:rPr>
      </w:pPr>
      <w:r w:rsidRPr="00BA676D">
        <w:rPr>
          <w:rFonts w:asciiTheme="minorHAnsi" w:hAnsiTheme="minorHAnsi" w:cstheme="minorHAnsi"/>
          <w:b/>
          <w:bCs/>
          <w:sz w:val="22"/>
          <w:szCs w:val="22"/>
        </w:rPr>
        <w:t xml:space="preserve">Section 5: </w:t>
      </w:r>
      <w:r w:rsidRPr="00BA676D">
        <w:rPr>
          <w:rFonts w:asciiTheme="minorHAnsi" w:hAnsiTheme="minorHAnsi" w:cstheme="minorHAnsi"/>
          <w:b/>
          <w:i/>
          <w:color w:val="0070C0"/>
          <w:sz w:val="22"/>
          <w:szCs w:val="22"/>
        </w:rPr>
        <w:t>Mechanical engineering; Industrial engineering; Materials engineering; Engineering and management</w:t>
      </w:r>
      <w:r w:rsidRPr="00BA676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A676D">
        <w:rPr>
          <w:rFonts w:asciiTheme="minorHAnsi" w:hAnsiTheme="minorHAnsi" w:cstheme="minorHAnsi"/>
          <w:sz w:val="22"/>
          <w:szCs w:val="22"/>
        </w:rPr>
        <w:t>(</w:t>
      </w:r>
      <w:r w:rsidRPr="00BA676D">
        <w:rPr>
          <w:rFonts w:asciiTheme="minorHAnsi" w:hAnsiTheme="minorHAnsi" w:cstheme="minorHAnsi"/>
          <w:b/>
          <w:bCs/>
          <w:sz w:val="22"/>
          <w:szCs w:val="22"/>
        </w:rPr>
        <w:t>held on-line</w:t>
      </w:r>
      <w:r w:rsidRPr="00BA676D">
        <w:rPr>
          <w:rFonts w:asciiTheme="minorHAnsi" w:hAnsiTheme="minorHAnsi" w:cstheme="minorHAnsi"/>
          <w:sz w:val="22"/>
          <w:szCs w:val="22"/>
        </w:rPr>
        <w:t>)</w:t>
      </w:r>
      <w:r w:rsidR="00BA676D" w:rsidRPr="00BA676D">
        <w:rPr>
          <w:rFonts w:asciiTheme="minorHAnsi" w:hAnsiTheme="minorHAnsi" w:cstheme="minorHAnsi"/>
          <w:sz w:val="22"/>
          <w:szCs w:val="22"/>
        </w:rPr>
        <w:t xml:space="preserve">, responsible: </w:t>
      </w:r>
      <w:r w:rsidR="00BA676D" w:rsidRPr="00BA676D">
        <w:rPr>
          <w:rFonts w:asciiTheme="minorHAnsi" w:hAnsiTheme="minorHAnsi" w:cstheme="minorHAnsi"/>
          <w:b/>
          <w:sz w:val="22"/>
          <w:szCs w:val="22"/>
        </w:rPr>
        <w:t>ELENA IONELA CHERECHEȘ</w:t>
      </w:r>
      <w:r w:rsidR="00BA676D" w:rsidRPr="00BA676D">
        <w:rPr>
          <w:rFonts w:asciiTheme="minorHAnsi" w:hAnsiTheme="minorHAnsi" w:cstheme="minorHAnsi"/>
          <w:sz w:val="22"/>
          <w:szCs w:val="22"/>
        </w:rPr>
        <w:t>, (</w:t>
      </w:r>
      <w:hyperlink r:id="rId12" w:history="1">
        <w:r w:rsidR="00BA676D" w:rsidRPr="00D06213">
          <w:rPr>
            <w:rStyle w:val="Hyperlink"/>
            <w:rFonts w:asciiTheme="minorHAnsi" w:hAnsiTheme="minorHAnsi" w:cstheme="minorHAnsi"/>
            <w:sz w:val="22"/>
            <w:szCs w:val="22"/>
          </w:rPr>
          <w:t>elena-ionela.chereches@academic.tuiasi.ro</w:t>
        </w:r>
      </w:hyperlink>
      <w:r w:rsidR="00BA676D">
        <w:rPr>
          <w:rFonts w:asciiTheme="minorHAnsi" w:hAnsiTheme="minorHAnsi" w:cstheme="minorHAnsi"/>
          <w:sz w:val="22"/>
          <w:szCs w:val="22"/>
        </w:rPr>
        <w:t xml:space="preserve"> </w:t>
      </w:r>
      <w:r w:rsidR="00BA676D" w:rsidRPr="00BA676D">
        <w:rPr>
          <w:rFonts w:asciiTheme="minorHAnsi" w:hAnsiTheme="minorHAnsi" w:cstheme="minorHAnsi"/>
          <w:sz w:val="22"/>
          <w:szCs w:val="22"/>
        </w:rPr>
        <w:t>)</w:t>
      </w:r>
    </w:p>
    <w:p w:rsidR="004A5983" w:rsidRPr="004A5983" w:rsidRDefault="004A5983" w:rsidP="00BA676D">
      <w:pPr>
        <w:spacing w:line="276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7E4F23" w:rsidRDefault="007E4F23" w:rsidP="007E4F23">
      <w:pPr>
        <w:pStyle w:val="Footer"/>
        <w:rPr>
          <w:b/>
          <w:sz w:val="20"/>
          <w:lang w:val="ro-RO"/>
        </w:rPr>
      </w:pPr>
    </w:p>
    <w:p w:rsidR="007E4F23" w:rsidRPr="004A5983" w:rsidRDefault="007E4F23" w:rsidP="007E4F23">
      <w:pPr>
        <w:pStyle w:val="Footer"/>
        <w:rPr>
          <w:rFonts w:asciiTheme="minorHAnsi" w:hAnsiTheme="minorHAnsi" w:cstheme="minorHAnsi"/>
          <w:b/>
          <w:sz w:val="20"/>
          <w:lang w:val="ro-RO"/>
        </w:rPr>
      </w:pPr>
      <w:r w:rsidRPr="004A5983">
        <w:rPr>
          <w:rFonts w:asciiTheme="minorHAnsi" w:hAnsiTheme="minorHAnsi" w:cstheme="minorHAnsi"/>
          <w:b/>
          <w:sz w:val="20"/>
          <w:lang w:val="ro-RO"/>
        </w:rPr>
        <w:t>NOTES</w:t>
      </w:r>
    </w:p>
    <w:p w:rsidR="007E4F23" w:rsidRPr="004A5983" w:rsidRDefault="007E4F23" w:rsidP="007E4F23">
      <w:pPr>
        <w:pStyle w:val="Footer"/>
        <w:rPr>
          <w:rFonts w:asciiTheme="minorHAnsi" w:hAnsiTheme="minorHAnsi" w:cstheme="minorHAnsi"/>
          <w:b/>
          <w:sz w:val="20"/>
          <w:lang w:val="ro-RO"/>
        </w:rPr>
      </w:pPr>
      <w:r w:rsidRPr="004A5983">
        <w:rPr>
          <w:rFonts w:asciiTheme="minorHAnsi" w:hAnsiTheme="minorHAnsi" w:cstheme="minorHAnsi"/>
          <w:b/>
          <w:sz w:val="20"/>
          <w:lang w:val="ro-RO"/>
        </w:rPr>
        <w:t xml:space="preserve">- The abstract will be sent no later than </w:t>
      </w:r>
      <w:r w:rsidR="001C725D" w:rsidRPr="004A5983">
        <w:rPr>
          <w:rFonts w:asciiTheme="minorHAnsi" w:hAnsiTheme="minorHAnsi" w:cstheme="minorHAnsi"/>
          <w:b/>
          <w:sz w:val="20"/>
          <w:lang w:val="ro-RO"/>
        </w:rPr>
        <w:t>2</w:t>
      </w:r>
      <w:r w:rsidR="004A5983" w:rsidRPr="004A5983">
        <w:rPr>
          <w:rFonts w:asciiTheme="minorHAnsi" w:hAnsiTheme="minorHAnsi" w:cstheme="minorHAnsi"/>
          <w:b/>
          <w:sz w:val="20"/>
          <w:lang w:val="ro-RO"/>
        </w:rPr>
        <w:t>5th</w:t>
      </w:r>
      <w:r w:rsidR="001C725D" w:rsidRPr="004A5983">
        <w:rPr>
          <w:rFonts w:asciiTheme="minorHAnsi" w:hAnsiTheme="minorHAnsi" w:cstheme="minorHAnsi"/>
          <w:b/>
          <w:sz w:val="20"/>
          <w:lang w:val="ro-RO"/>
        </w:rPr>
        <w:t xml:space="preserve"> of</w:t>
      </w:r>
      <w:r w:rsidRPr="004A5983">
        <w:rPr>
          <w:rFonts w:asciiTheme="minorHAnsi" w:hAnsiTheme="minorHAnsi" w:cstheme="minorHAnsi"/>
          <w:b/>
          <w:sz w:val="20"/>
          <w:lang w:val="ro-RO"/>
        </w:rPr>
        <w:t xml:space="preserve"> April, 202</w:t>
      </w:r>
      <w:r w:rsidR="004A5983" w:rsidRPr="004A5983">
        <w:rPr>
          <w:rFonts w:asciiTheme="minorHAnsi" w:hAnsiTheme="minorHAnsi" w:cstheme="minorHAnsi"/>
          <w:b/>
          <w:sz w:val="20"/>
          <w:lang w:val="ro-RO"/>
        </w:rPr>
        <w:t>4</w:t>
      </w:r>
      <w:r w:rsidRPr="004A5983">
        <w:rPr>
          <w:rFonts w:asciiTheme="minorHAnsi" w:hAnsiTheme="minorHAnsi" w:cstheme="minorHAnsi"/>
          <w:b/>
          <w:sz w:val="20"/>
          <w:lang w:val="ro-RO"/>
        </w:rPr>
        <w:t xml:space="preserve"> to conference secretariat, on the email address of the secretariat member responsible with the section marked by the corresponding author at the beginning of the Abstract </w:t>
      </w:r>
    </w:p>
    <w:p w:rsidR="007E4F23" w:rsidRPr="004A5983" w:rsidRDefault="007E4F23" w:rsidP="007E4F23">
      <w:pPr>
        <w:widowControl w:val="0"/>
        <w:jc w:val="both"/>
        <w:rPr>
          <w:rFonts w:asciiTheme="minorHAnsi" w:hAnsiTheme="minorHAnsi" w:cstheme="minorHAnsi"/>
          <w:color w:val="000000"/>
          <w:sz w:val="20"/>
          <w:lang w:val="en-GB"/>
        </w:rPr>
      </w:pPr>
      <w:r w:rsidRPr="004A5983">
        <w:rPr>
          <w:rFonts w:asciiTheme="minorHAnsi" w:hAnsiTheme="minorHAnsi" w:cstheme="minorHAnsi"/>
          <w:color w:val="000000"/>
          <w:sz w:val="20"/>
          <w:lang w:val="en-GB"/>
        </w:rPr>
        <w:t>- When sending abstract to conference secretariat, please entitle it as:</w:t>
      </w:r>
    </w:p>
    <w:p w:rsidR="007E4F23" w:rsidRPr="004A5983" w:rsidRDefault="007E4F23" w:rsidP="007E4F23">
      <w:pPr>
        <w:widowControl w:val="0"/>
        <w:jc w:val="both"/>
        <w:rPr>
          <w:rFonts w:asciiTheme="minorHAnsi" w:hAnsiTheme="minorHAnsi" w:cstheme="minorHAnsi"/>
          <w:color w:val="000000"/>
          <w:sz w:val="20"/>
          <w:lang w:val="en-GB"/>
        </w:rPr>
      </w:pPr>
      <w:proofErr w:type="spellStart"/>
      <w:r w:rsidRPr="004A5983">
        <w:rPr>
          <w:rFonts w:asciiTheme="minorHAnsi" w:hAnsiTheme="minorHAnsi" w:cstheme="minorHAnsi"/>
          <w:b/>
          <w:color w:val="000000"/>
          <w:sz w:val="20"/>
          <w:lang w:val="en-GB"/>
        </w:rPr>
        <w:t>surname_name</w:t>
      </w:r>
      <w:proofErr w:type="spellEnd"/>
      <w:r w:rsidRPr="004A5983">
        <w:rPr>
          <w:rFonts w:asciiTheme="minorHAnsi" w:hAnsiTheme="minorHAnsi" w:cstheme="minorHAnsi"/>
          <w:b/>
          <w:color w:val="000000"/>
          <w:sz w:val="20"/>
          <w:lang w:val="en-GB"/>
        </w:rPr>
        <w:t xml:space="preserve"> </w:t>
      </w:r>
      <w:r w:rsidRPr="004A5983">
        <w:rPr>
          <w:rFonts w:asciiTheme="minorHAnsi" w:hAnsiTheme="minorHAnsi" w:cstheme="minorHAnsi"/>
          <w:color w:val="000000"/>
          <w:sz w:val="20"/>
          <w:lang w:val="en-GB"/>
        </w:rPr>
        <w:t xml:space="preserve">(of the first </w:t>
      </w:r>
      <w:proofErr w:type="gramStart"/>
      <w:r w:rsidRPr="004A5983">
        <w:rPr>
          <w:rFonts w:asciiTheme="minorHAnsi" w:hAnsiTheme="minorHAnsi" w:cstheme="minorHAnsi"/>
          <w:color w:val="000000"/>
          <w:sz w:val="20"/>
          <w:lang w:val="en-GB"/>
        </w:rPr>
        <w:t>author)</w:t>
      </w:r>
      <w:r w:rsidRPr="004A5983">
        <w:rPr>
          <w:rFonts w:asciiTheme="minorHAnsi" w:hAnsiTheme="minorHAnsi" w:cstheme="minorHAnsi"/>
          <w:b/>
          <w:color w:val="000000"/>
          <w:sz w:val="20"/>
          <w:lang w:val="en-GB"/>
        </w:rPr>
        <w:t>_</w:t>
      </w:r>
      <w:proofErr w:type="gramEnd"/>
      <w:r w:rsidRPr="004A5983">
        <w:rPr>
          <w:rFonts w:asciiTheme="minorHAnsi" w:hAnsiTheme="minorHAnsi" w:cstheme="minorHAnsi"/>
          <w:b/>
          <w:color w:val="000000"/>
          <w:sz w:val="20"/>
          <w:lang w:val="en-GB"/>
        </w:rPr>
        <w:t>section number.doc</w:t>
      </w:r>
      <w:r w:rsidRPr="004A5983">
        <w:rPr>
          <w:rFonts w:asciiTheme="minorHAnsi" w:hAnsiTheme="minorHAnsi" w:cstheme="minorHAnsi"/>
          <w:color w:val="000000"/>
          <w:sz w:val="20"/>
          <w:lang w:val="en-GB"/>
        </w:rPr>
        <w:t xml:space="preserve">  </w:t>
      </w:r>
    </w:p>
    <w:p w:rsidR="00EA62F5" w:rsidRDefault="00EA62F5" w:rsidP="00EA62F5">
      <w:pPr>
        <w:rPr>
          <w:b/>
          <w:color w:val="C00000"/>
          <w:sz w:val="24"/>
          <w:szCs w:val="24"/>
          <w:lang w:val="en-GB"/>
        </w:rPr>
      </w:pPr>
    </w:p>
    <w:sectPr w:rsidR="00EA62F5" w:rsidSect="001C53D6">
      <w:headerReference w:type="default" r:id="rId13"/>
      <w:headerReference w:type="first" r:id="rId14"/>
      <w:type w:val="continuous"/>
      <w:pgSz w:w="11907" w:h="16840" w:code="9"/>
      <w:pgMar w:top="284" w:right="851" w:bottom="851" w:left="1134" w:header="113" w:footer="851" w:gutter="0"/>
      <w:cols w:space="39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30" w:rsidRDefault="004F3A30" w:rsidP="005C3BAC">
      <w:r>
        <w:separator/>
      </w:r>
    </w:p>
  </w:endnote>
  <w:endnote w:type="continuationSeparator" w:id="0">
    <w:p w:rsidR="004F3A30" w:rsidRDefault="004F3A30" w:rsidP="005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30" w:rsidRDefault="004F3A30" w:rsidP="005C3BAC">
      <w:r>
        <w:separator/>
      </w:r>
    </w:p>
  </w:footnote>
  <w:footnote w:type="continuationSeparator" w:id="0">
    <w:p w:rsidR="004F3A30" w:rsidRDefault="004F3A30" w:rsidP="005C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5E" w:rsidRDefault="00315A5E" w:rsidP="00315A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8" w:rsidRDefault="001C53D6" w:rsidP="001C53D6">
    <w:pPr>
      <w:pStyle w:val="Header"/>
      <w:ind w:left="-907"/>
      <w:jc w:val="center"/>
    </w:pPr>
    <w:r>
      <w:rPr>
        <w:noProof/>
        <w:lang w:eastAsia="en-US"/>
      </w:rPr>
      <w:drawing>
        <wp:inline distT="0" distB="0" distL="0" distR="0">
          <wp:extent cx="7305040" cy="12750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tr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416" cy="128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3D6" w:rsidRDefault="001C53D6" w:rsidP="009D1928">
    <w:pPr>
      <w:pStyle w:val="Header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7421D"/>
    <w:multiLevelType w:val="multilevel"/>
    <w:tmpl w:val="0CB627D8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9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</w:abstractNum>
  <w:abstractNum w:abstractNumId="2" w15:restartNumberingAfterBreak="0">
    <w:nsid w:val="3F4039A8"/>
    <w:multiLevelType w:val="hybridMultilevel"/>
    <w:tmpl w:val="274275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30E92"/>
    <w:multiLevelType w:val="hybridMultilevel"/>
    <w:tmpl w:val="4ABC8CCA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127B2"/>
    <w:multiLevelType w:val="hybridMultilevel"/>
    <w:tmpl w:val="12B4C96C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10360B"/>
    <w:multiLevelType w:val="multilevel"/>
    <w:tmpl w:val="277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9"/>
    <w:rsid w:val="00006690"/>
    <w:rsid w:val="000069D3"/>
    <w:rsid w:val="00007F38"/>
    <w:rsid w:val="000128FB"/>
    <w:rsid w:val="00017705"/>
    <w:rsid w:val="000252EF"/>
    <w:rsid w:val="00037F7E"/>
    <w:rsid w:val="000414AC"/>
    <w:rsid w:val="000437BD"/>
    <w:rsid w:val="00043985"/>
    <w:rsid w:val="0005274D"/>
    <w:rsid w:val="0006091D"/>
    <w:rsid w:val="00060D52"/>
    <w:rsid w:val="0006576F"/>
    <w:rsid w:val="00071E69"/>
    <w:rsid w:val="00072112"/>
    <w:rsid w:val="0007473D"/>
    <w:rsid w:val="000750D7"/>
    <w:rsid w:val="00081BA4"/>
    <w:rsid w:val="0008207E"/>
    <w:rsid w:val="0008437F"/>
    <w:rsid w:val="0008470A"/>
    <w:rsid w:val="000870FC"/>
    <w:rsid w:val="000907BF"/>
    <w:rsid w:val="00095156"/>
    <w:rsid w:val="00096418"/>
    <w:rsid w:val="00097593"/>
    <w:rsid w:val="000A31FF"/>
    <w:rsid w:val="000A3BF9"/>
    <w:rsid w:val="000A7A85"/>
    <w:rsid w:val="000A7CCD"/>
    <w:rsid w:val="000B0B67"/>
    <w:rsid w:val="000B2851"/>
    <w:rsid w:val="000B6006"/>
    <w:rsid w:val="000C2FB5"/>
    <w:rsid w:val="000C72F7"/>
    <w:rsid w:val="000C7D87"/>
    <w:rsid w:val="000D07BF"/>
    <w:rsid w:val="000D3139"/>
    <w:rsid w:val="000D3951"/>
    <w:rsid w:val="000D4028"/>
    <w:rsid w:val="000D4643"/>
    <w:rsid w:val="000D63B6"/>
    <w:rsid w:val="000D7E0E"/>
    <w:rsid w:val="000E0739"/>
    <w:rsid w:val="000E279B"/>
    <w:rsid w:val="000E3A68"/>
    <w:rsid w:val="000F0F50"/>
    <w:rsid w:val="000F35AC"/>
    <w:rsid w:val="000F5279"/>
    <w:rsid w:val="000F6F68"/>
    <w:rsid w:val="000F770E"/>
    <w:rsid w:val="00100414"/>
    <w:rsid w:val="001019C1"/>
    <w:rsid w:val="00105D8F"/>
    <w:rsid w:val="00106213"/>
    <w:rsid w:val="00111473"/>
    <w:rsid w:val="00112A23"/>
    <w:rsid w:val="001167CF"/>
    <w:rsid w:val="001170AC"/>
    <w:rsid w:val="00120895"/>
    <w:rsid w:val="00121327"/>
    <w:rsid w:val="0012428C"/>
    <w:rsid w:val="00124E79"/>
    <w:rsid w:val="00130294"/>
    <w:rsid w:val="00130B0C"/>
    <w:rsid w:val="00133BDE"/>
    <w:rsid w:val="001342EC"/>
    <w:rsid w:val="00137190"/>
    <w:rsid w:val="001410AF"/>
    <w:rsid w:val="001417E1"/>
    <w:rsid w:val="00147FEA"/>
    <w:rsid w:val="00154A42"/>
    <w:rsid w:val="00154FE6"/>
    <w:rsid w:val="00165731"/>
    <w:rsid w:val="00165F2A"/>
    <w:rsid w:val="00170803"/>
    <w:rsid w:val="001742E1"/>
    <w:rsid w:val="0017685F"/>
    <w:rsid w:val="00177657"/>
    <w:rsid w:val="00177A4F"/>
    <w:rsid w:val="00180097"/>
    <w:rsid w:val="00184A70"/>
    <w:rsid w:val="0019100E"/>
    <w:rsid w:val="00194D9C"/>
    <w:rsid w:val="001A0E59"/>
    <w:rsid w:val="001A0E99"/>
    <w:rsid w:val="001A26B9"/>
    <w:rsid w:val="001A2863"/>
    <w:rsid w:val="001A2F65"/>
    <w:rsid w:val="001B0D7B"/>
    <w:rsid w:val="001B0EFE"/>
    <w:rsid w:val="001B5719"/>
    <w:rsid w:val="001B6EB1"/>
    <w:rsid w:val="001B7A58"/>
    <w:rsid w:val="001C2BC3"/>
    <w:rsid w:val="001C53D6"/>
    <w:rsid w:val="001C668C"/>
    <w:rsid w:val="001C725D"/>
    <w:rsid w:val="001D29FE"/>
    <w:rsid w:val="001D63FD"/>
    <w:rsid w:val="001D7A02"/>
    <w:rsid w:val="001E331E"/>
    <w:rsid w:val="001E6492"/>
    <w:rsid w:val="001E68AF"/>
    <w:rsid w:val="001F0D41"/>
    <w:rsid w:val="001F0F3E"/>
    <w:rsid w:val="001F1467"/>
    <w:rsid w:val="001F34B6"/>
    <w:rsid w:val="001F49AF"/>
    <w:rsid w:val="001F6EB9"/>
    <w:rsid w:val="001F7314"/>
    <w:rsid w:val="001F775B"/>
    <w:rsid w:val="00200733"/>
    <w:rsid w:val="00200B31"/>
    <w:rsid w:val="0020192A"/>
    <w:rsid w:val="00202DA2"/>
    <w:rsid w:val="002060F8"/>
    <w:rsid w:val="0020690E"/>
    <w:rsid w:val="002069FB"/>
    <w:rsid w:val="00210123"/>
    <w:rsid w:val="002118CF"/>
    <w:rsid w:val="00211FEE"/>
    <w:rsid w:val="0021262B"/>
    <w:rsid w:val="0021530B"/>
    <w:rsid w:val="00223365"/>
    <w:rsid w:val="0022416D"/>
    <w:rsid w:val="002263DB"/>
    <w:rsid w:val="00231ABF"/>
    <w:rsid w:val="00231B4E"/>
    <w:rsid w:val="002329B5"/>
    <w:rsid w:val="00233C58"/>
    <w:rsid w:val="002361FD"/>
    <w:rsid w:val="00243FD8"/>
    <w:rsid w:val="00245148"/>
    <w:rsid w:val="00246DBC"/>
    <w:rsid w:val="0026028F"/>
    <w:rsid w:val="00261E28"/>
    <w:rsid w:val="0027056E"/>
    <w:rsid w:val="00271736"/>
    <w:rsid w:val="00272567"/>
    <w:rsid w:val="00275D22"/>
    <w:rsid w:val="0027625E"/>
    <w:rsid w:val="00277DD2"/>
    <w:rsid w:val="00282630"/>
    <w:rsid w:val="00284F9C"/>
    <w:rsid w:val="00292B02"/>
    <w:rsid w:val="00293C5A"/>
    <w:rsid w:val="00294CFA"/>
    <w:rsid w:val="002A385D"/>
    <w:rsid w:val="002A40DB"/>
    <w:rsid w:val="002A4787"/>
    <w:rsid w:val="002A6263"/>
    <w:rsid w:val="002A7DA0"/>
    <w:rsid w:val="002B0F59"/>
    <w:rsid w:val="002B26AD"/>
    <w:rsid w:val="002B3499"/>
    <w:rsid w:val="002B3FCC"/>
    <w:rsid w:val="002B4B5A"/>
    <w:rsid w:val="002B780D"/>
    <w:rsid w:val="002B7A74"/>
    <w:rsid w:val="002B7B3C"/>
    <w:rsid w:val="002C0087"/>
    <w:rsid w:val="002C0DD7"/>
    <w:rsid w:val="002C0E29"/>
    <w:rsid w:val="002C27DF"/>
    <w:rsid w:val="002C4698"/>
    <w:rsid w:val="002C46C2"/>
    <w:rsid w:val="002D11A2"/>
    <w:rsid w:val="002D3056"/>
    <w:rsid w:val="002D4729"/>
    <w:rsid w:val="002D7817"/>
    <w:rsid w:val="002E0E5A"/>
    <w:rsid w:val="002E3D93"/>
    <w:rsid w:val="002E56A6"/>
    <w:rsid w:val="002E6BF6"/>
    <w:rsid w:val="002E77D0"/>
    <w:rsid w:val="002E7EC9"/>
    <w:rsid w:val="002F0E26"/>
    <w:rsid w:val="002F30DC"/>
    <w:rsid w:val="002F339D"/>
    <w:rsid w:val="002F3C57"/>
    <w:rsid w:val="002F5004"/>
    <w:rsid w:val="002F7A2B"/>
    <w:rsid w:val="002F7BCB"/>
    <w:rsid w:val="002F7F70"/>
    <w:rsid w:val="0031216D"/>
    <w:rsid w:val="00312B92"/>
    <w:rsid w:val="00315A5E"/>
    <w:rsid w:val="0031636A"/>
    <w:rsid w:val="003212CE"/>
    <w:rsid w:val="00322534"/>
    <w:rsid w:val="00323F0A"/>
    <w:rsid w:val="00324AE4"/>
    <w:rsid w:val="00330785"/>
    <w:rsid w:val="00331F71"/>
    <w:rsid w:val="00331FB2"/>
    <w:rsid w:val="00332894"/>
    <w:rsid w:val="0033478A"/>
    <w:rsid w:val="00336454"/>
    <w:rsid w:val="00340201"/>
    <w:rsid w:val="003403C6"/>
    <w:rsid w:val="00340E3F"/>
    <w:rsid w:val="00342416"/>
    <w:rsid w:val="00345051"/>
    <w:rsid w:val="00347D5A"/>
    <w:rsid w:val="00353D59"/>
    <w:rsid w:val="003650FE"/>
    <w:rsid w:val="00367E0F"/>
    <w:rsid w:val="00370154"/>
    <w:rsid w:val="0037273C"/>
    <w:rsid w:val="0037312A"/>
    <w:rsid w:val="0037419E"/>
    <w:rsid w:val="0037498C"/>
    <w:rsid w:val="00381FF1"/>
    <w:rsid w:val="00382B81"/>
    <w:rsid w:val="00386E2E"/>
    <w:rsid w:val="00390409"/>
    <w:rsid w:val="00392E9C"/>
    <w:rsid w:val="003949C3"/>
    <w:rsid w:val="003956AE"/>
    <w:rsid w:val="0039646A"/>
    <w:rsid w:val="003A07A7"/>
    <w:rsid w:val="003A4613"/>
    <w:rsid w:val="003A7D97"/>
    <w:rsid w:val="003B2589"/>
    <w:rsid w:val="003B4491"/>
    <w:rsid w:val="003B4601"/>
    <w:rsid w:val="003B4D28"/>
    <w:rsid w:val="003B546A"/>
    <w:rsid w:val="003B703D"/>
    <w:rsid w:val="003B7163"/>
    <w:rsid w:val="003B7C12"/>
    <w:rsid w:val="003C2154"/>
    <w:rsid w:val="003C27D4"/>
    <w:rsid w:val="003C4FF5"/>
    <w:rsid w:val="003C720F"/>
    <w:rsid w:val="003D2B33"/>
    <w:rsid w:val="003D5C7A"/>
    <w:rsid w:val="003E2BEC"/>
    <w:rsid w:val="003E578D"/>
    <w:rsid w:val="003F1B69"/>
    <w:rsid w:val="003F1FF7"/>
    <w:rsid w:val="003F20D2"/>
    <w:rsid w:val="003F7DFF"/>
    <w:rsid w:val="00400D1A"/>
    <w:rsid w:val="00402DCC"/>
    <w:rsid w:val="0040444C"/>
    <w:rsid w:val="0040451F"/>
    <w:rsid w:val="00404F98"/>
    <w:rsid w:val="004058C7"/>
    <w:rsid w:val="004077D0"/>
    <w:rsid w:val="00407E3B"/>
    <w:rsid w:val="0041005D"/>
    <w:rsid w:val="0041115C"/>
    <w:rsid w:val="0041168B"/>
    <w:rsid w:val="00411786"/>
    <w:rsid w:val="00412CEF"/>
    <w:rsid w:val="00413DCB"/>
    <w:rsid w:val="00414581"/>
    <w:rsid w:val="004253DB"/>
    <w:rsid w:val="00425E2A"/>
    <w:rsid w:val="00431206"/>
    <w:rsid w:val="00432595"/>
    <w:rsid w:val="00434222"/>
    <w:rsid w:val="00435F26"/>
    <w:rsid w:val="004362D1"/>
    <w:rsid w:val="004368B3"/>
    <w:rsid w:val="00437E70"/>
    <w:rsid w:val="00443E6F"/>
    <w:rsid w:val="0044507B"/>
    <w:rsid w:val="00445355"/>
    <w:rsid w:val="00445B66"/>
    <w:rsid w:val="00447319"/>
    <w:rsid w:val="0044740B"/>
    <w:rsid w:val="00451C83"/>
    <w:rsid w:val="0045397F"/>
    <w:rsid w:val="00454064"/>
    <w:rsid w:val="004638EC"/>
    <w:rsid w:val="004670F3"/>
    <w:rsid w:val="00476B5F"/>
    <w:rsid w:val="0047775D"/>
    <w:rsid w:val="00477A47"/>
    <w:rsid w:val="00482C77"/>
    <w:rsid w:val="004917BB"/>
    <w:rsid w:val="00492A8D"/>
    <w:rsid w:val="00495D42"/>
    <w:rsid w:val="004967B8"/>
    <w:rsid w:val="00496C6A"/>
    <w:rsid w:val="004A5983"/>
    <w:rsid w:val="004A60EC"/>
    <w:rsid w:val="004A7A95"/>
    <w:rsid w:val="004B337E"/>
    <w:rsid w:val="004B68BE"/>
    <w:rsid w:val="004B7BDB"/>
    <w:rsid w:val="004C0A85"/>
    <w:rsid w:val="004C2698"/>
    <w:rsid w:val="004C362B"/>
    <w:rsid w:val="004C7099"/>
    <w:rsid w:val="004D0D53"/>
    <w:rsid w:val="004D3A7B"/>
    <w:rsid w:val="004D48C1"/>
    <w:rsid w:val="004D5039"/>
    <w:rsid w:val="004D65A0"/>
    <w:rsid w:val="004E46EF"/>
    <w:rsid w:val="004E784B"/>
    <w:rsid w:val="004E7AEC"/>
    <w:rsid w:val="004F13C3"/>
    <w:rsid w:val="004F3A30"/>
    <w:rsid w:val="004F43BC"/>
    <w:rsid w:val="004F7FAD"/>
    <w:rsid w:val="0050014A"/>
    <w:rsid w:val="00500A97"/>
    <w:rsid w:val="005052A0"/>
    <w:rsid w:val="00505D72"/>
    <w:rsid w:val="00521081"/>
    <w:rsid w:val="0052204F"/>
    <w:rsid w:val="00522231"/>
    <w:rsid w:val="00523B43"/>
    <w:rsid w:val="005264ED"/>
    <w:rsid w:val="005332FA"/>
    <w:rsid w:val="00536E6A"/>
    <w:rsid w:val="0053742B"/>
    <w:rsid w:val="005431E1"/>
    <w:rsid w:val="00547398"/>
    <w:rsid w:val="00551635"/>
    <w:rsid w:val="005525BB"/>
    <w:rsid w:val="005525EE"/>
    <w:rsid w:val="00553D91"/>
    <w:rsid w:val="00554DA3"/>
    <w:rsid w:val="00555535"/>
    <w:rsid w:val="005565F1"/>
    <w:rsid w:val="00557D44"/>
    <w:rsid w:val="00557E9C"/>
    <w:rsid w:val="005603A4"/>
    <w:rsid w:val="005604A9"/>
    <w:rsid w:val="00563DD0"/>
    <w:rsid w:val="005667D7"/>
    <w:rsid w:val="00574957"/>
    <w:rsid w:val="005775C9"/>
    <w:rsid w:val="0058593D"/>
    <w:rsid w:val="00593654"/>
    <w:rsid w:val="00596D34"/>
    <w:rsid w:val="005A0219"/>
    <w:rsid w:val="005A1F34"/>
    <w:rsid w:val="005A1FA4"/>
    <w:rsid w:val="005A2456"/>
    <w:rsid w:val="005A3D20"/>
    <w:rsid w:val="005A530E"/>
    <w:rsid w:val="005B02B2"/>
    <w:rsid w:val="005B0A89"/>
    <w:rsid w:val="005B1255"/>
    <w:rsid w:val="005B5987"/>
    <w:rsid w:val="005B7D2E"/>
    <w:rsid w:val="005C2D55"/>
    <w:rsid w:val="005C3BAC"/>
    <w:rsid w:val="005C4BB4"/>
    <w:rsid w:val="005C5844"/>
    <w:rsid w:val="005C6A04"/>
    <w:rsid w:val="005D3427"/>
    <w:rsid w:val="005D4034"/>
    <w:rsid w:val="005D4391"/>
    <w:rsid w:val="005D54C9"/>
    <w:rsid w:val="005D75FE"/>
    <w:rsid w:val="005D7611"/>
    <w:rsid w:val="005E05B1"/>
    <w:rsid w:val="005E0BE5"/>
    <w:rsid w:val="005E3A3F"/>
    <w:rsid w:val="005E4545"/>
    <w:rsid w:val="005E5675"/>
    <w:rsid w:val="005F0805"/>
    <w:rsid w:val="005F0AFF"/>
    <w:rsid w:val="005F0EAD"/>
    <w:rsid w:val="005F11B1"/>
    <w:rsid w:val="005F1677"/>
    <w:rsid w:val="005F301E"/>
    <w:rsid w:val="005F3F3B"/>
    <w:rsid w:val="005F4786"/>
    <w:rsid w:val="005F4BD2"/>
    <w:rsid w:val="005F6A0A"/>
    <w:rsid w:val="00602211"/>
    <w:rsid w:val="006028BE"/>
    <w:rsid w:val="00603D56"/>
    <w:rsid w:val="00605161"/>
    <w:rsid w:val="00605F3B"/>
    <w:rsid w:val="006060C6"/>
    <w:rsid w:val="00607669"/>
    <w:rsid w:val="0061006F"/>
    <w:rsid w:val="00614C0C"/>
    <w:rsid w:val="006163CB"/>
    <w:rsid w:val="00616899"/>
    <w:rsid w:val="006179FE"/>
    <w:rsid w:val="00621820"/>
    <w:rsid w:val="00625D79"/>
    <w:rsid w:val="0062644A"/>
    <w:rsid w:val="0063170E"/>
    <w:rsid w:val="00635A69"/>
    <w:rsid w:val="006418B1"/>
    <w:rsid w:val="00643730"/>
    <w:rsid w:val="00645967"/>
    <w:rsid w:val="00645E7E"/>
    <w:rsid w:val="0065056E"/>
    <w:rsid w:val="00656031"/>
    <w:rsid w:val="00657BEF"/>
    <w:rsid w:val="00660F26"/>
    <w:rsid w:val="00663772"/>
    <w:rsid w:val="00663F9A"/>
    <w:rsid w:val="00665343"/>
    <w:rsid w:val="006670FB"/>
    <w:rsid w:val="00667629"/>
    <w:rsid w:val="00673CC3"/>
    <w:rsid w:val="00675095"/>
    <w:rsid w:val="00676130"/>
    <w:rsid w:val="00677938"/>
    <w:rsid w:val="00680B87"/>
    <w:rsid w:val="00683E0E"/>
    <w:rsid w:val="00683FDB"/>
    <w:rsid w:val="00685C35"/>
    <w:rsid w:val="00686148"/>
    <w:rsid w:val="0068783B"/>
    <w:rsid w:val="00693C6A"/>
    <w:rsid w:val="00696522"/>
    <w:rsid w:val="00696E9F"/>
    <w:rsid w:val="00697264"/>
    <w:rsid w:val="006A010D"/>
    <w:rsid w:val="006A478F"/>
    <w:rsid w:val="006A614E"/>
    <w:rsid w:val="006A6A28"/>
    <w:rsid w:val="006B0982"/>
    <w:rsid w:val="006B40AD"/>
    <w:rsid w:val="006B45F1"/>
    <w:rsid w:val="006B6984"/>
    <w:rsid w:val="006D2FF6"/>
    <w:rsid w:val="006E0EC9"/>
    <w:rsid w:val="006E3D73"/>
    <w:rsid w:val="006E6324"/>
    <w:rsid w:val="006F042C"/>
    <w:rsid w:val="006F7DC7"/>
    <w:rsid w:val="007027D9"/>
    <w:rsid w:val="00703589"/>
    <w:rsid w:val="007065D8"/>
    <w:rsid w:val="007065FF"/>
    <w:rsid w:val="00706B62"/>
    <w:rsid w:val="00715489"/>
    <w:rsid w:val="0071588D"/>
    <w:rsid w:val="007205F8"/>
    <w:rsid w:val="00725745"/>
    <w:rsid w:val="007264D5"/>
    <w:rsid w:val="00731553"/>
    <w:rsid w:val="00732038"/>
    <w:rsid w:val="00733024"/>
    <w:rsid w:val="007339D4"/>
    <w:rsid w:val="00734931"/>
    <w:rsid w:val="007349DA"/>
    <w:rsid w:val="00735582"/>
    <w:rsid w:val="00735773"/>
    <w:rsid w:val="00736806"/>
    <w:rsid w:val="00736923"/>
    <w:rsid w:val="00742E38"/>
    <w:rsid w:val="0074333E"/>
    <w:rsid w:val="007445FF"/>
    <w:rsid w:val="00744648"/>
    <w:rsid w:val="00754749"/>
    <w:rsid w:val="007572D8"/>
    <w:rsid w:val="00757F03"/>
    <w:rsid w:val="00760824"/>
    <w:rsid w:val="007608E6"/>
    <w:rsid w:val="00760BC0"/>
    <w:rsid w:val="0076417E"/>
    <w:rsid w:val="007655C9"/>
    <w:rsid w:val="00766A93"/>
    <w:rsid w:val="00767F2E"/>
    <w:rsid w:val="00770E57"/>
    <w:rsid w:val="00772E95"/>
    <w:rsid w:val="00775E9D"/>
    <w:rsid w:val="00777DF4"/>
    <w:rsid w:val="00780E4B"/>
    <w:rsid w:val="007820C5"/>
    <w:rsid w:val="00783F4A"/>
    <w:rsid w:val="00784F84"/>
    <w:rsid w:val="00785284"/>
    <w:rsid w:val="007865F0"/>
    <w:rsid w:val="00786949"/>
    <w:rsid w:val="00786D3A"/>
    <w:rsid w:val="00793D50"/>
    <w:rsid w:val="007943BD"/>
    <w:rsid w:val="007A1F28"/>
    <w:rsid w:val="007A4A55"/>
    <w:rsid w:val="007A5ACA"/>
    <w:rsid w:val="007A5CBC"/>
    <w:rsid w:val="007B0BE2"/>
    <w:rsid w:val="007B4559"/>
    <w:rsid w:val="007C12FC"/>
    <w:rsid w:val="007C1AF0"/>
    <w:rsid w:val="007C228C"/>
    <w:rsid w:val="007C344B"/>
    <w:rsid w:val="007C5C3C"/>
    <w:rsid w:val="007D0236"/>
    <w:rsid w:val="007D0C53"/>
    <w:rsid w:val="007D1409"/>
    <w:rsid w:val="007E3D8D"/>
    <w:rsid w:val="007E4000"/>
    <w:rsid w:val="007E4F23"/>
    <w:rsid w:val="007E6794"/>
    <w:rsid w:val="007E7CF0"/>
    <w:rsid w:val="007F0A22"/>
    <w:rsid w:val="007F0CF1"/>
    <w:rsid w:val="007F1DD8"/>
    <w:rsid w:val="007F31CB"/>
    <w:rsid w:val="008139F5"/>
    <w:rsid w:val="00823A45"/>
    <w:rsid w:val="0082522F"/>
    <w:rsid w:val="0082698F"/>
    <w:rsid w:val="0082785E"/>
    <w:rsid w:val="008342A9"/>
    <w:rsid w:val="00835787"/>
    <w:rsid w:val="00835D3D"/>
    <w:rsid w:val="008363E4"/>
    <w:rsid w:val="00837FCB"/>
    <w:rsid w:val="00843E8B"/>
    <w:rsid w:val="008442BA"/>
    <w:rsid w:val="00844812"/>
    <w:rsid w:val="00845CB8"/>
    <w:rsid w:val="00847162"/>
    <w:rsid w:val="008500B6"/>
    <w:rsid w:val="00852CE9"/>
    <w:rsid w:val="008578C8"/>
    <w:rsid w:val="0086040B"/>
    <w:rsid w:val="00862CCF"/>
    <w:rsid w:val="00865286"/>
    <w:rsid w:val="008727DD"/>
    <w:rsid w:val="008741EF"/>
    <w:rsid w:val="00874BD2"/>
    <w:rsid w:val="00880503"/>
    <w:rsid w:val="00880C11"/>
    <w:rsid w:val="0088546E"/>
    <w:rsid w:val="008874FC"/>
    <w:rsid w:val="00890CFD"/>
    <w:rsid w:val="008920BB"/>
    <w:rsid w:val="00892A81"/>
    <w:rsid w:val="0089321A"/>
    <w:rsid w:val="00895DBE"/>
    <w:rsid w:val="008A2AC0"/>
    <w:rsid w:val="008A75D5"/>
    <w:rsid w:val="008B14C3"/>
    <w:rsid w:val="008B286B"/>
    <w:rsid w:val="008B4554"/>
    <w:rsid w:val="008C0117"/>
    <w:rsid w:val="008C1009"/>
    <w:rsid w:val="008C213D"/>
    <w:rsid w:val="008C3284"/>
    <w:rsid w:val="008C3B9C"/>
    <w:rsid w:val="008C5FA1"/>
    <w:rsid w:val="008C75DD"/>
    <w:rsid w:val="008D0C2C"/>
    <w:rsid w:val="008D0F0D"/>
    <w:rsid w:val="008D3AF7"/>
    <w:rsid w:val="008D4010"/>
    <w:rsid w:val="008D4D47"/>
    <w:rsid w:val="008E29F4"/>
    <w:rsid w:val="008E2FDC"/>
    <w:rsid w:val="008E4EE0"/>
    <w:rsid w:val="008E7B76"/>
    <w:rsid w:val="008F1650"/>
    <w:rsid w:val="008F1880"/>
    <w:rsid w:val="008F3335"/>
    <w:rsid w:val="009003DA"/>
    <w:rsid w:val="009007B8"/>
    <w:rsid w:val="00906FEE"/>
    <w:rsid w:val="00910095"/>
    <w:rsid w:val="009140F1"/>
    <w:rsid w:val="00914EF0"/>
    <w:rsid w:val="00920125"/>
    <w:rsid w:val="00924C49"/>
    <w:rsid w:val="00924E17"/>
    <w:rsid w:val="0092523D"/>
    <w:rsid w:val="00931C54"/>
    <w:rsid w:val="0093281F"/>
    <w:rsid w:val="0094121F"/>
    <w:rsid w:val="009417EF"/>
    <w:rsid w:val="0094352D"/>
    <w:rsid w:val="009442DB"/>
    <w:rsid w:val="00947756"/>
    <w:rsid w:val="0095037C"/>
    <w:rsid w:val="00960FB9"/>
    <w:rsid w:val="00961418"/>
    <w:rsid w:val="0096265D"/>
    <w:rsid w:val="00963A3C"/>
    <w:rsid w:val="0096597C"/>
    <w:rsid w:val="00971B11"/>
    <w:rsid w:val="0097285E"/>
    <w:rsid w:val="00972D3C"/>
    <w:rsid w:val="00973D13"/>
    <w:rsid w:val="00975136"/>
    <w:rsid w:val="00975BC1"/>
    <w:rsid w:val="0098039A"/>
    <w:rsid w:val="00982BF5"/>
    <w:rsid w:val="009867EC"/>
    <w:rsid w:val="00990846"/>
    <w:rsid w:val="00991386"/>
    <w:rsid w:val="009920F6"/>
    <w:rsid w:val="00992827"/>
    <w:rsid w:val="00992F0D"/>
    <w:rsid w:val="00994CBF"/>
    <w:rsid w:val="009A0EA9"/>
    <w:rsid w:val="009A14D1"/>
    <w:rsid w:val="009A17F1"/>
    <w:rsid w:val="009A2B15"/>
    <w:rsid w:val="009A73CA"/>
    <w:rsid w:val="009B2C5E"/>
    <w:rsid w:val="009B6977"/>
    <w:rsid w:val="009B7AB2"/>
    <w:rsid w:val="009C2E6B"/>
    <w:rsid w:val="009C34D7"/>
    <w:rsid w:val="009C58C3"/>
    <w:rsid w:val="009D006D"/>
    <w:rsid w:val="009D1927"/>
    <w:rsid w:val="009D1928"/>
    <w:rsid w:val="009D2488"/>
    <w:rsid w:val="009D61B7"/>
    <w:rsid w:val="009E4A75"/>
    <w:rsid w:val="009E72B8"/>
    <w:rsid w:val="009E7713"/>
    <w:rsid w:val="009F1429"/>
    <w:rsid w:val="009F208A"/>
    <w:rsid w:val="009F2C1D"/>
    <w:rsid w:val="009F398B"/>
    <w:rsid w:val="009F3CD4"/>
    <w:rsid w:val="009F413F"/>
    <w:rsid w:val="009F430C"/>
    <w:rsid w:val="009F4949"/>
    <w:rsid w:val="009F4DEA"/>
    <w:rsid w:val="009F5CED"/>
    <w:rsid w:val="009F7A41"/>
    <w:rsid w:val="009F7E67"/>
    <w:rsid w:val="00A01627"/>
    <w:rsid w:val="00A0177C"/>
    <w:rsid w:val="00A0300E"/>
    <w:rsid w:val="00A03335"/>
    <w:rsid w:val="00A05594"/>
    <w:rsid w:val="00A05E19"/>
    <w:rsid w:val="00A13327"/>
    <w:rsid w:val="00A1533D"/>
    <w:rsid w:val="00A25668"/>
    <w:rsid w:val="00A25B30"/>
    <w:rsid w:val="00A2644A"/>
    <w:rsid w:val="00A26DD1"/>
    <w:rsid w:val="00A27113"/>
    <w:rsid w:val="00A30A37"/>
    <w:rsid w:val="00A318BE"/>
    <w:rsid w:val="00A4039C"/>
    <w:rsid w:val="00A41DD7"/>
    <w:rsid w:val="00A45356"/>
    <w:rsid w:val="00A46EA9"/>
    <w:rsid w:val="00A53FA2"/>
    <w:rsid w:val="00A578D1"/>
    <w:rsid w:val="00A57EAE"/>
    <w:rsid w:val="00A60CFE"/>
    <w:rsid w:val="00A60F2E"/>
    <w:rsid w:val="00A6268B"/>
    <w:rsid w:val="00A65963"/>
    <w:rsid w:val="00A6619C"/>
    <w:rsid w:val="00A66BFD"/>
    <w:rsid w:val="00A67452"/>
    <w:rsid w:val="00A67B11"/>
    <w:rsid w:val="00A77A89"/>
    <w:rsid w:val="00A80F11"/>
    <w:rsid w:val="00A82EF3"/>
    <w:rsid w:val="00A85172"/>
    <w:rsid w:val="00A860DC"/>
    <w:rsid w:val="00A926DB"/>
    <w:rsid w:val="00A952AE"/>
    <w:rsid w:val="00AA1E5D"/>
    <w:rsid w:val="00AA4306"/>
    <w:rsid w:val="00AA5CDC"/>
    <w:rsid w:val="00AA7827"/>
    <w:rsid w:val="00AB6569"/>
    <w:rsid w:val="00AB762C"/>
    <w:rsid w:val="00AC21B8"/>
    <w:rsid w:val="00AC3043"/>
    <w:rsid w:val="00AC3D1D"/>
    <w:rsid w:val="00AC5D23"/>
    <w:rsid w:val="00AC60AE"/>
    <w:rsid w:val="00AC6B55"/>
    <w:rsid w:val="00AD3CD4"/>
    <w:rsid w:val="00AD43E1"/>
    <w:rsid w:val="00AD4494"/>
    <w:rsid w:val="00AD5CAD"/>
    <w:rsid w:val="00AD65FD"/>
    <w:rsid w:val="00AE2A82"/>
    <w:rsid w:val="00AE3082"/>
    <w:rsid w:val="00AE391A"/>
    <w:rsid w:val="00AE3CFB"/>
    <w:rsid w:val="00AE7E4B"/>
    <w:rsid w:val="00AF0AEF"/>
    <w:rsid w:val="00AF132E"/>
    <w:rsid w:val="00AF279D"/>
    <w:rsid w:val="00AF2C8E"/>
    <w:rsid w:val="00AF2D14"/>
    <w:rsid w:val="00B056F0"/>
    <w:rsid w:val="00B05FA3"/>
    <w:rsid w:val="00B11AB2"/>
    <w:rsid w:val="00B16282"/>
    <w:rsid w:val="00B164E9"/>
    <w:rsid w:val="00B2070F"/>
    <w:rsid w:val="00B21E72"/>
    <w:rsid w:val="00B240CD"/>
    <w:rsid w:val="00B24BCE"/>
    <w:rsid w:val="00B30932"/>
    <w:rsid w:val="00B32194"/>
    <w:rsid w:val="00B34300"/>
    <w:rsid w:val="00B35FE9"/>
    <w:rsid w:val="00B37471"/>
    <w:rsid w:val="00B40C84"/>
    <w:rsid w:val="00B419BF"/>
    <w:rsid w:val="00B43063"/>
    <w:rsid w:val="00B46403"/>
    <w:rsid w:val="00B46FB4"/>
    <w:rsid w:val="00B504F6"/>
    <w:rsid w:val="00B50553"/>
    <w:rsid w:val="00B50A5A"/>
    <w:rsid w:val="00B52465"/>
    <w:rsid w:val="00B53CC0"/>
    <w:rsid w:val="00B57E3E"/>
    <w:rsid w:val="00B626EA"/>
    <w:rsid w:val="00B62E92"/>
    <w:rsid w:val="00B70241"/>
    <w:rsid w:val="00B717A4"/>
    <w:rsid w:val="00B73B6C"/>
    <w:rsid w:val="00B73E76"/>
    <w:rsid w:val="00B750A8"/>
    <w:rsid w:val="00B763B5"/>
    <w:rsid w:val="00B77366"/>
    <w:rsid w:val="00B8436C"/>
    <w:rsid w:val="00B84E66"/>
    <w:rsid w:val="00B85FDB"/>
    <w:rsid w:val="00B86117"/>
    <w:rsid w:val="00B9057E"/>
    <w:rsid w:val="00B93CD8"/>
    <w:rsid w:val="00B93D54"/>
    <w:rsid w:val="00B97876"/>
    <w:rsid w:val="00BA0BFE"/>
    <w:rsid w:val="00BA5996"/>
    <w:rsid w:val="00BA5F53"/>
    <w:rsid w:val="00BA676D"/>
    <w:rsid w:val="00BA6781"/>
    <w:rsid w:val="00BB0050"/>
    <w:rsid w:val="00BB0397"/>
    <w:rsid w:val="00BB2342"/>
    <w:rsid w:val="00BB3F96"/>
    <w:rsid w:val="00BB7059"/>
    <w:rsid w:val="00BC5E26"/>
    <w:rsid w:val="00BD29C9"/>
    <w:rsid w:val="00BD46F8"/>
    <w:rsid w:val="00BE0871"/>
    <w:rsid w:val="00BE166A"/>
    <w:rsid w:val="00BE276F"/>
    <w:rsid w:val="00BE3651"/>
    <w:rsid w:val="00BE570C"/>
    <w:rsid w:val="00BE691F"/>
    <w:rsid w:val="00BF0547"/>
    <w:rsid w:val="00BF4282"/>
    <w:rsid w:val="00BF4A5F"/>
    <w:rsid w:val="00BF4B0C"/>
    <w:rsid w:val="00C00DE6"/>
    <w:rsid w:val="00C0145C"/>
    <w:rsid w:val="00C03219"/>
    <w:rsid w:val="00C032A0"/>
    <w:rsid w:val="00C05D74"/>
    <w:rsid w:val="00C06010"/>
    <w:rsid w:val="00C06165"/>
    <w:rsid w:val="00C100F5"/>
    <w:rsid w:val="00C10451"/>
    <w:rsid w:val="00C13608"/>
    <w:rsid w:val="00C168A0"/>
    <w:rsid w:val="00C2159B"/>
    <w:rsid w:val="00C2209D"/>
    <w:rsid w:val="00C25AA3"/>
    <w:rsid w:val="00C265D8"/>
    <w:rsid w:val="00C30CCD"/>
    <w:rsid w:val="00C34922"/>
    <w:rsid w:val="00C34DAE"/>
    <w:rsid w:val="00C35A57"/>
    <w:rsid w:val="00C42CDC"/>
    <w:rsid w:val="00C51268"/>
    <w:rsid w:val="00C556CD"/>
    <w:rsid w:val="00C56B86"/>
    <w:rsid w:val="00C575C4"/>
    <w:rsid w:val="00C575E9"/>
    <w:rsid w:val="00C718DF"/>
    <w:rsid w:val="00C72987"/>
    <w:rsid w:val="00C73C5B"/>
    <w:rsid w:val="00C73DA4"/>
    <w:rsid w:val="00C81286"/>
    <w:rsid w:val="00C82654"/>
    <w:rsid w:val="00C84504"/>
    <w:rsid w:val="00C86885"/>
    <w:rsid w:val="00C903C5"/>
    <w:rsid w:val="00C92A0E"/>
    <w:rsid w:val="00C95C21"/>
    <w:rsid w:val="00C97F54"/>
    <w:rsid w:val="00CA5446"/>
    <w:rsid w:val="00CA580F"/>
    <w:rsid w:val="00CA62BD"/>
    <w:rsid w:val="00CA6FFD"/>
    <w:rsid w:val="00CB1DB3"/>
    <w:rsid w:val="00CB2CF3"/>
    <w:rsid w:val="00CB6C5B"/>
    <w:rsid w:val="00CC0EBD"/>
    <w:rsid w:val="00CC2A6A"/>
    <w:rsid w:val="00CC7132"/>
    <w:rsid w:val="00CC7414"/>
    <w:rsid w:val="00CD0513"/>
    <w:rsid w:val="00CD2C58"/>
    <w:rsid w:val="00CD59D5"/>
    <w:rsid w:val="00CD5D59"/>
    <w:rsid w:val="00CD7420"/>
    <w:rsid w:val="00CE4C94"/>
    <w:rsid w:val="00CE5C6F"/>
    <w:rsid w:val="00CF18FE"/>
    <w:rsid w:val="00CF1A36"/>
    <w:rsid w:val="00CF32E1"/>
    <w:rsid w:val="00CF35DD"/>
    <w:rsid w:val="00CF5FD4"/>
    <w:rsid w:val="00CF7084"/>
    <w:rsid w:val="00D007CC"/>
    <w:rsid w:val="00D0245A"/>
    <w:rsid w:val="00D02E06"/>
    <w:rsid w:val="00D03892"/>
    <w:rsid w:val="00D04FDD"/>
    <w:rsid w:val="00D05AE2"/>
    <w:rsid w:val="00D115E2"/>
    <w:rsid w:val="00D15BB4"/>
    <w:rsid w:val="00D1644F"/>
    <w:rsid w:val="00D17392"/>
    <w:rsid w:val="00D17B16"/>
    <w:rsid w:val="00D22536"/>
    <w:rsid w:val="00D22A0C"/>
    <w:rsid w:val="00D236F7"/>
    <w:rsid w:val="00D2485A"/>
    <w:rsid w:val="00D24A8A"/>
    <w:rsid w:val="00D24B9C"/>
    <w:rsid w:val="00D24FB9"/>
    <w:rsid w:val="00D27605"/>
    <w:rsid w:val="00D32E7F"/>
    <w:rsid w:val="00D33D49"/>
    <w:rsid w:val="00D3414B"/>
    <w:rsid w:val="00D36505"/>
    <w:rsid w:val="00D36852"/>
    <w:rsid w:val="00D36F50"/>
    <w:rsid w:val="00D37F17"/>
    <w:rsid w:val="00D40BF9"/>
    <w:rsid w:val="00D41612"/>
    <w:rsid w:val="00D42CFF"/>
    <w:rsid w:val="00D4323B"/>
    <w:rsid w:val="00D5104A"/>
    <w:rsid w:val="00D5134B"/>
    <w:rsid w:val="00D52061"/>
    <w:rsid w:val="00D55369"/>
    <w:rsid w:val="00D56F5C"/>
    <w:rsid w:val="00D6180C"/>
    <w:rsid w:val="00D63167"/>
    <w:rsid w:val="00D70E41"/>
    <w:rsid w:val="00D70E73"/>
    <w:rsid w:val="00D72CDE"/>
    <w:rsid w:val="00D750D0"/>
    <w:rsid w:val="00D75DC1"/>
    <w:rsid w:val="00D86E63"/>
    <w:rsid w:val="00D87054"/>
    <w:rsid w:val="00D9244F"/>
    <w:rsid w:val="00D92CD8"/>
    <w:rsid w:val="00D92D0B"/>
    <w:rsid w:val="00D96DA7"/>
    <w:rsid w:val="00DA5BBA"/>
    <w:rsid w:val="00DA62E5"/>
    <w:rsid w:val="00DA6DC0"/>
    <w:rsid w:val="00DA7011"/>
    <w:rsid w:val="00DB04EC"/>
    <w:rsid w:val="00DB0891"/>
    <w:rsid w:val="00DB0A32"/>
    <w:rsid w:val="00DB0FEA"/>
    <w:rsid w:val="00DB2AB0"/>
    <w:rsid w:val="00DB4318"/>
    <w:rsid w:val="00DB6F2C"/>
    <w:rsid w:val="00DB7BFE"/>
    <w:rsid w:val="00DC49D1"/>
    <w:rsid w:val="00DC63E4"/>
    <w:rsid w:val="00DC6976"/>
    <w:rsid w:val="00DD044E"/>
    <w:rsid w:val="00DD2797"/>
    <w:rsid w:val="00DD3810"/>
    <w:rsid w:val="00DD5B4B"/>
    <w:rsid w:val="00DD6035"/>
    <w:rsid w:val="00DE156B"/>
    <w:rsid w:val="00DE1875"/>
    <w:rsid w:val="00DE30F8"/>
    <w:rsid w:val="00DE6231"/>
    <w:rsid w:val="00DF48E4"/>
    <w:rsid w:val="00E0088E"/>
    <w:rsid w:val="00E01120"/>
    <w:rsid w:val="00E02CB3"/>
    <w:rsid w:val="00E04F06"/>
    <w:rsid w:val="00E065E5"/>
    <w:rsid w:val="00E06642"/>
    <w:rsid w:val="00E1252A"/>
    <w:rsid w:val="00E23832"/>
    <w:rsid w:val="00E27ADB"/>
    <w:rsid w:val="00E30200"/>
    <w:rsid w:val="00E312C3"/>
    <w:rsid w:val="00E3214B"/>
    <w:rsid w:val="00E3577F"/>
    <w:rsid w:val="00E36E6E"/>
    <w:rsid w:val="00E40F5F"/>
    <w:rsid w:val="00E41D83"/>
    <w:rsid w:val="00E55A43"/>
    <w:rsid w:val="00E5791E"/>
    <w:rsid w:val="00E6027A"/>
    <w:rsid w:val="00E62057"/>
    <w:rsid w:val="00E65051"/>
    <w:rsid w:val="00E65644"/>
    <w:rsid w:val="00E70D0E"/>
    <w:rsid w:val="00E72095"/>
    <w:rsid w:val="00E75F46"/>
    <w:rsid w:val="00E76E85"/>
    <w:rsid w:val="00E8563C"/>
    <w:rsid w:val="00E8591A"/>
    <w:rsid w:val="00E869B6"/>
    <w:rsid w:val="00E8746C"/>
    <w:rsid w:val="00E8767F"/>
    <w:rsid w:val="00E90799"/>
    <w:rsid w:val="00E90EE6"/>
    <w:rsid w:val="00E91DCA"/>
    <w:rsid w:val="00E921F1"/>
    <w:rsid w:val="00E935BA"/>
    <w:rsid w:val="00EA1D82"/>
    <w:rsid w:val="00EA296F"/>
    <w:rsid w:val="00EA62F5"/>
    <w:rsid w:val="00EA69D5"/>
    <w:rsid w:val="00EB263F"/>
    <w:rsid w:val="00EB4DD2"/>
    <w:rsid w:val="00EC1473"/>
    <w:rsid w:val="00EC2D1A"/>
    <w:rsid w:val="00EC5956"/>
    <w:rsid w:val="00EC6DC7"/>
    <w:rsid w:val="00ED1033"/>
    <w:rsid w:val="00ED1836"/>
    <w:rsid w:val="00ED2DDA"/>
    <w:rsid w:val="00ED463C"/>
    <w:rsid w:val="00ED5241"/>
    <w:rsid w:val="00EE1C71"/>
    <w:rsid w:val="00EE2508"/>
    <w:rsid w:val="00EE4256"/>
    <w:rsid w:val="00EE5C55"/>
    <w:rsid w:val="00EE6039"/>
    <w:rsid w:val="00EE73A0"/>
    <w:rsid w:val="00EF25DD"/>
    <w:rsid w:val="00EF720C"/>
    <w:rsid w:val="00F0207E"/>
    <w:rsid w:val="00F03E7B"/>
    <w:rsid w:val="00F14755"/>
    <w:rsid w:val="00F160FF"/>
    <w:rsid w:val="00F17493"/>
    <w:rsid w:val="00F21473"/>
    <w:rsid w:val="00F22E67"/>
    <w:rsid w:val="00F25B1B"/>
    <w:rsid w:val="00F27068"/>
    <w:rsid w:val="00F27080"/>
    <w:rsid w:val="00F32D7A"/>
    <w:rsid w:val="00F34D26"/>
    <w:rsid w:val="00F36ED4"/>
    <w:rsid w:val="00F378FD"/>
    <w:rsid w:val="00F40F62"/>
    <w:rsid w:val="00F41669"/>
    <w:rsid w:val="00F46F1D"/>
    <w:rsid w:val="00F50626"/>
    <w:rsid w:val="00F50DA1"/>
    <w:rsid w:val="00F53DDB"/>
    <w:rsid w:val="00F60401"/>
    <w:rsid w:val="00F62B1D"/>
    <w:rsid w:val="00F63538"/>
    <w:rsid w:val="00F656A6"/>
    <w:rsid w:val="00F66211"/>
    <w:rsid w:val="00F674AA"/>
    <w:rsid w:val="00F70ADE"/>
    <w:rsid w:val="00F72609"/>
    <w:rsid w:val="00F74F55"/>
    <w:rsid w:val="00F750B6"/>
    <w:rsid w:val="00F858D6"/>
    <w:rsid w:val="00F908DA"/>
    <w:rsid w:val="00F96B96"/>
    <w:rsid w:val="00FA0B8F"/>
    <w:rsid w:val="00FA2248"/>
    <w:rsid w:val="00FA3B0D"/>
    <w:rsid w:val="00FB0CDB"/>
    <w:rsid w:val="00FB1A81"/>
    <w:rsid w:val="00FB228A"/>
    <w:rsid w:val="00FB3273"/>
    <w:rsid w:val="00FB4B98"/>
    <w:rsid w:val="00FB5A31"/>
    <w:rsid w:val="00FC3B7E"/>
    <w:rsid w:val="00FD06B5"/>
    <w:rsid w:val="00FD731D"/>
    <w:rsid w:val="00FD7ED7"/>
    <w:rsid w:val="00FD7F1F"/>
    <w:rsid w:val="00FE0CC0"/>
    <w:rsid w:val="00FE1D76"/>
    <w:rsid w:val="00FE24CE"/>
    <w:rsid w:val="00FE358F"/>
    <w:rsid w:val="00FE4036"/>
    <w:rsid w:val="00FE523B"/>
    <w:rsid w:val="00FE60B5"/>
    <w:rsid w:val="00FE74BC"/>
    <w:rsid w:val="00FF0332"/>
    <w:rsid w:val="00FF05F1"/>
    <w:rsid w:val="00FF19E7"/>
    <w:rsid w:val="00FF240B"/>
    <w:rsid w:val="00FF3169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ACCBC-943A-4AD6-94C9-105CB2AE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C3"/>
    <w:rPr>
      <w:sz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2BC3"/>
    <w:pPr>
      <w:ind w:firstLine="284"/>
      <w:jc w:val="both"/>
    </w:pPr>
  </w:style>
  <w:style w:type="paragraph" w:styleId="BodyText">
    <w:name w:val="Body Text"/>
    <w:basedOn w:val="Normal"/>
    <w:rsid w:val="001C2BC3"/>
    <w:pPr>
      <w:spacing w:before="40"/>
      <w:jc w:val="both"/>
    </w:pPr>
    <w:rPr>
      <w:lang w:val="it-IT"/>
    </w:rPr>
  </w:style>
  <w:style w:type="character" w:styleId="Hyperlink">
    <w:name w:val="Hyperlink"/>
    <w:rsid w:val="001C2BC3"/>
    <w:rPr>
      <w:color w:val="0000FF"/>
      <w:u w:val="single"/>
    </w:rPr>
  </w:style>
  <w:style w:type="character" w:styleId="FollowedHyperlink">
    <w:name w:val="FollowedHyperlink"/>
    <w:rsid w:val="001C2BC3"/>
    <w:rPr>
      <w:color w:val="800080"/>
      <w:u w:val="single"/>
    </w:rPr>
  </w:style>
  <w:style w:type="paragraph" w:styleId="BodyTextIndent2">
    <w:name w:val="Body Text Indent 2"/>
    <w:basedOn w:val="Normal"/>
    <w:rsid w:val="001C2BC3"/>
    <w:pPr>
      <w:tabs>
        <w:tab w:val="right" w:pos="4536"/>
      </w:tabs>
      <w:ind w:left="284" w:hanging="284"/>
      <w:jc w:val="both"/>
    </w:pPr>
  </w:style>
  <w:style w:type="paragraph" w:styleId="BodyTextIndent3">
    <w:name w:val="Body Text Indent 3"/>
    <w:basedOn w:val="Normal"/>
    <w:rsid w:val="001C2BC3"/>
    <w:pPr>
      <w:spacing w:line="240" w:lineRule="exact"/>
      <w:ind w:left="567" w:hanging="567"/>
      <w:jc w:val="both"/>
    </w:pPr>
  </w:style>
  <w:style w:type="paragraph" w:styleId="BodyText2">
    <w:name w:val="Body Text 2"/>
    <w:basedOn w:val="Normal"/>
    <w:rsid w:val="001C2BC3"/>
    <w:pPr>
      <w:jc w:val="both"/>
    </w:pPr>
    <w:rPr>
      <w:b/>
      <w:bCs/>
    </w:rPr>
  </w:style>
  <w:style w:type="table" w:styleId="TableGrid">
    <w:name w:val="Table Grid"/>
    <w:basedOn w:val="TableNormal"/>
    <w:uiPriority w:val="59"/>
    <w:rsid w:val="005D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rsid w:val="00CA5446"/>
    <w:rPr>
      <w:vanish/>
      <w:color w:val="FF0000"/>
      <w:sz w:val="24"/>
    </w:rPr>
  </w:style>
  <w:style w:type="paragraph" w:styleId="Header">
    <w:name w:val="header"/>
    <w:basedOn w:val="Normal"/>
    <w:link w:val="HeaderChar"/>
    <w:rsid w:val="005C3B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C3BAC"/>
    <w:rPr>
      <w:sz w:val="18"/>
      <w:lang w:val="en-US" w:eastAsia="de-DE"/>
    </w:rPr>
  </w:style>
  <w:style w:type="paragraph" w:styleId="Footer">
    <w:name w:val="footer"/>
    <w:basedOn w:val="Normal"/>
    <w:link w:val="FooterChar"/>
    <w:rsid w:val="005C3B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C3BAC"/>
    <w:rPr>
      <w:sz w:val="18"/>
      <w:lang w:val="en-US" w:eastAsia="de-DE"/>
    </w:rPr>
  </w:style>
  <w:style w:type="paragraph" w:styleId="PlainText">
    <w:name w:val="Plain Text"/>
    <w:basedOn w:val="Normal"/>
    <w:link w:val="PlainTextChar"/>
    <w:rsid w:val="0044740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44740B"/>
    <w:rPr>
      <w:rFonts w:ascii="Consolas" w:hAnsi="Consolas"/>
      <w:sz w:val="21"/>
      <w:szCs w:val="21"/>
      <w:lang w:val="en-US" w:eastAsia="de-DE"/>
    </w:rPr>
  </w:style>
  <w:style w:type="paragraph" w:styleId="ListParagraph">
    <w:name w:val="List Paragraph"/>
    <w:basedOn w:val="Normal"/>
    <w:uiPriority w:val="34"/>
    <w:qFormat/>
    <w:rsid w:val="000E07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1B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1B69"/>
    <w:rPr>
      <w:rFonts w:ascii="Tahoma" w:hAnsi="Tahoma" w:cs="Tahoma"/>
      <w:sz w:val="16"/>
      <w:szCs w:val="16"/>
      <w:lang w:val="en-US" w:eastAsia="de-DE"/>
    </w:rPr>
  </w:style>
  <w:style w:type="paragraph" w:customStyle="1" w:styleId="StyleTitleLeft005cm">
    <w:name w:val="Style Title + Left:  0.05 cm"/>
    <w:basedOn w:val="Title"/>
    <w:rsid w:val="00680B87"/>
    <w:pPr>
      <w:spacing w:before="1588" w:after="567"/>
      <w:jc w:val="left"/>
      <w:outlineLvl w:val="9"/>
    </w:pPr>
    <w:rPr>
      <w:rFonts w:ascii="Times" w:hAnsi="Times"/>
      <w:kern w:val="0"/>
      <w:sz w:val="34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B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680B8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a.cojocariu@student.tuiasi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ena-ionela.chereches@academic.tuiasi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i.hutanu2@student.tuiasi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riana-mariana.asoltanei@student.tu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-nicoleta.placinta@student.tuiasi.r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8%20DAAAM%20Cluj%20-%20Napoca\Instructions%20for%20Authors\Instructions%20for%20Authors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Authors-02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Windows User</cp:lastModifiedBy>
  <cp:revision>2</cp:revision>
  <cp:lastPrinted>2009-02-02T07:52:00Z</cp:lastPrinted>
  <dcterms:created xsi:type="dcterms:W3CDTF">2024-03-26T05:40:00Z</dcterms:created>
  <dcterms:modified xsi:type="dcterms:W3CDTF">2024-03-26T05:40:00Z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TitleOfArticle">
    <vt:lpwstr>?</vt:lpwstr>
  </property>
  <property fmtid="{D5CDD505-2E9C-101B-9397-08002B2CF9AE}" pid="3" name="@Author01-FirstName">
    <vt:lpwstr>?</vt:lpwstr>
  </property>
  <property fmtid="{D5CDD505-2E9C-101B-9397-08002B2CF9AE}" pid="4" name="@Author01-LastName">
    <vt:lpwstr>?</vt:lpwstr>
  </property>
  <property fmtid="{D5CDD505-2E9C-101B-9397-08002B2CF9AE}" pid="5" name="@Author01-Email">
    <vt:lpwstr>?</vt:lpwstr>
  </property>
  <property fmtid="{D5CDD505-2E9C-101B-9397-08002B2CF9AE}" pid="6" name="@Author02-FirstName">
    <vt:lpwstr>?</vt:lpwstr>
  </property>
  <property fmtid="{D5CDD505-2E9C-101B-9397-08002B2CF9AE}" pid="7" name="@Author02-LastName">
    <vt:lpwstr>?</vt:lpwstr>
  </property>
  <property fmtid="{D5CDD505-2E9C-101B-9397-08002B2CF9AE}" pid="8" name="@Author02-Email">
    <vt:lpwstr>?</vt:lpwstr>
  </property>
  <property fmtid="{D5CDD505-2E9C-101B-9397-08002B2CF9AE}" pid="9" name="@Author03-FirstName">
    <vt:lpwstr>?</vt:lpwstr>
  </property>
  <property fmtid="{D5CDD505-2E9C-101B-9397-08002B2CF9AE}" pid="10" name="@Author03-LastName">
    <vt:lpwstr>?</vt:lpwstr>
  </property>
  <property fmtid="{D5CDD505-2E9C-101B-9397-08002B2CF9AE}" pid="11" name="@Author03-Email">
    <vt:lpwstr>?</vt:lpwstr>
  </property>
  <property fmtid="{D5CDD505-2E9C-101B-9397-08002B2CF9AE}" pid="12" name="@Author04-FirstName">
    <vt:lpwstr>?</vt:lpwstr>
  </property>
  <property fmtid="{D5CDD505-2E9C-101B-9397-08002B2CF9AE}" pid="13" name="@Author04-LastName">
    <vt:lpwstr>?</vt:lpwstr>
  </property>
  <property fmtid="{D5CDD505-2E9C-101B-9397-08002B2CF9AE}" pid="14" name="@Author04-Email">
    <vt:lpwstr>?</vt:lpwstr>
  </property>
  <property fmtid="{D5CDD505-2E9C-101B-9397-08002B2CF9AE}" pid="15" name="@Author05-FirstName">
    <vt:lpwstr>?</vt:lpwstr>
  </property>
  <property fmtid="{D5CDD505-2E9C-101B-9397-08002B2CF9AE}" pid="16" name="@Author05-LastName">
    <vt:lpwstr>?</vt:lpwstr>
  </property>
  <property fmtid="{D5CDD505-2E9C-101B-9397-08002B2CF9AE}" pid="17" name="@Author05-Email">
    <vt:lpwstr>?</vt:lpwstr>
  </property>
  <property fmtid="{D5CDD505-2E9C-101B-9397-08002B2CF9AE}" pid="18" name="@Author06-FirstName">
    <vt:lpwstr>?</vt:lpwstr>
  </property>
  <property fmtid="{D5CDD505-2E9C-101B-9397-08002B2CF9AE}" pid="19" name="@Author06-LastName">
    <vt:lpwstr>?</vt:lpwstr>
  </property>
  <property fmtid="{D5CDD505-2E9C-101B-9397-08002B2CF9AE}" pid="20" name="@Author06-Email">
    <vt:lpwstr>?</vt:lpwstr>
  </property>
  <property fmtid="{D5CDD505-2E9C-101B-9397-08002B2CF9AE}" pid="21" name="@Author07-FirstName">
    <vt:lpwstr>?</vt:lpwstr>
  </property>
  <property fmtid="{D5CDD505-2E9C-101B-9397-08002B2CF9AE}" pid="22" name="@Author07-LastName">
    <vt:lpwstr>?</vt:lpwstr>
  </property>
  <property fmtid="{D5CDD505-2E9C-101B-9397-08002B2CF9AE}" pid="23" name="@Author07-Email">
    <vt:lpwstr>?</vt:lpwstr>
  </property>
  <property fmtid="{D5CDD505-2E9C-101B-9397-08002B2CF9AE}" pid="24" name="@Author08-FirstName">
    <vt:lpwstr>?</vt:lpwstr>
  </property>
  <property fmtid="{D5CDD505-2E9C-101B-9397-08002B2CF9AE}" pid="25" name="@Author08-LastName">
    <vt:lpwstr>?</vt:lpwstr>
  </property>
  <property fmtid="{D5CDD505-2E9C-101B-9397-08002B2CF9AE}" pid="26" name="@Author08-Email">
    <vt:lpwstr>?</vt:lpwstr>
  </property>
  <property fmtid="{D5CDD505-2E9C-101B-9397-08002B2CF9AE}" pid="27" name="@Author09-FirstName">
    <vt:lpwstr>?</vt:lpwstr>
  </property>
  <property fmtid="{D5CDD505-2E9C-101B-9397-08002B2CF9AE}" pid="28" name="@Author09-LastName">
    <vt:lpwstr>?</vt:lpwstr>
  </property>
  <property fmtid="{D5CDD505-2E9C-101B-9397-08002B2CF9AE}" pid="29" name="@Author09-Email">
    <vt:lpwstr>?</vt:lpwstr>
  </property>
  <property fmtid="{D5CDD505-2E9C-101B-9397-08002B2CF9AE}" pid="30" name="@Author10-FirstName">
    <vt:lpwstr>?</vt:lpwstr>
  </property>
  <property fmtid="{D5CDD505-2E9C-101B-9397-08002B2CF9AE}" pid="31" name="@Author10-LastName">
    <vt:lpwstr>?</vt:lpwstr>
  </property>
  <property fmtid="{D5CDD505-2E9C-101B-9397-08002B2CF9AE}" pid="32" name="@Author10-Email">
    <vt:lpwstr>?</vt:lpwstr>
  </property>
  <property fmtid="{D5CDD505-2E9C-101B-9397-08002B2CF9AE}" pid="33" name="@Keyword1">
    <vt:lpwstr>?</vt:lpwstr>
  </property>
  <property fmtid="{D5CDD505-2E9C-101B-9397-08002B2CF9AE}" pid="34" name="@Keyword2">
    <vt:lpwstr>?</vt:lpwstr>
  </property>
  <property fmtid="{D5CDD505-2E9C-101B-9397-08002B2CF9AE}" pid="35" name="@Keyword3">
    <vt:lpwstr>?</vt:lpwstr>
  </property>
  <property fmtid="{D5CDD505-2E9C-101B-9397-08002B2CF9AE}" pid="36" name="@Keyword4">
    <vt:lpwstr>?</vt:lpwstr>
  </property>
  <property fmtid="{D5CDD505-2E9C-101B-9397-08002B2CF9AE}" pid="37" name="@Keyword5">
    <vt:lpwstr>?</vt:lpwstr>
  </property>
  <property fmtid="{D5CDD505-2E9C-101B-9397-08002B2CF9AE}" pid="38" name="@Abstract">
    <vt:lpwstr>?</vt:lpwstr>
  </property>
  <property fmtid="{D5CDD505-2E9C-101B-9397-08002B2CF9AE}" pid="39" name="#TypeOfArticle">
    <vt:i4>1</vt:i4>
  </property>
  <property fmtid="{D5CDD505-2E9C-101B-9397-08002B2CF9AE}" pid="40" name="#ArticleID">
    <vt:i4>0</vt:i4>
  </property>
  <property fmtid="{D5CDD505-2E9C-101B-9397-08002B2CF9AE}" pid="41" name="#StartPage">
    <vt:i4>0</vt:i4>
  </property>
  <property fmtid="{D5CDD505-2E9C-101B-9397-08002B2CF9AE}" pid="42" name="#PageCount">
    <vt:i4>2</vt:i4>
  </property>
  <property fmtid="{D5CDD505-2E9C-101B-9397-08002B2CF9AE}" pid="43" name="#ChapterNo">
    <vt:i4>0</vt:i4>
  </property>
</Properties>
</file>